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6C" w:rsidRPr="005B7562" w:rsidRDefault="003D664B" w:rsidP="0087474C">
      <w:pPr>
        <w:pStyle w:val="Title"/>
        <w:jc w:val="left"/>
        <w:rPr>
          <w:rFonts w:ascii="Calibri Light" w:hAnsi="Calibri Light" w:cs="Calibri Light"/>
          <w:sz w:val="24"/>
          <w:szCs w:val="24"/>
        </w:rPr>
      </w:pPr>
      <w:r w:rsidRPr="005B7562">
        <w:rPr>
          <w:rFonts w:ascii="Calibri Light" w:hAnsi="Calibri Light" w:cs="Calibri Light"/>
          <w:sz w:val="24"/>
          <w:szCs w:val="24"/>
        </w:rPr>
        <w:t xml:space="preserve">Hever Parish Council Planning update – summary of those applications received </w:t>
      </w:r>
      <w:r w:rsidRPr="005B7562">
        <w:rPr>
          <w:rFonts w:ascii="Calibri Light" w:hAnsi="Calibri Light" w:cs="Calibri Light"/>
          <w:sz w:val="24"/>
          <w:szCs w:val="24"/>
          <w:u w:val="single"/>
        </w:rPr>
        <w:t>and</w:t>
      </w:r>
      <w:r w:rsidRPr="005B7562">
        <w:rPr>
          <w:rFonts w:ascii="Calibri Light" w:hAnsi="Calibri Light" w:cs="Calibri Light"/>
          <w:sz w:val="24"/>
          <w:szCs w:val="24"/>
        </w:rPr>
        <w:t xml:space="preserve"> commented on</w:t>
      </w:r>
      <w:r w:rsidR="00F67161">
        <w:rPr>
          <w:rFonts w:ascii="Calibri Light" w:hAnsi="Calibri Light" w:cs="Calibri Light"/>
          <w:sz w:val="24"/>
          <w:szCs w:val="24"/>
        </w:rPr>
        <w:t xml:space="preserve"> </w:t>
      </w:r>
      <w:r w:rsidR="00745CAF">
        <w:rPr>
          <w:rFonts w:ascii="Calibri Light" w:hAnsi="Calibri Light" w:cs="Calibri Light"/>
          <w:sz w:val="24"/>
          <w:szCs w:val="24"/>
        </w:rPr>
        <w:t xml:space="preserve">since last meetings / ones of note </w:t>
      </w:r>
      <w:r w:rsidR="00F67161">
        <w:rPr>
          <w:rFonts w:ascii="Calibri Light" w:hAnsi="Calibri Light" w:cs="Calibri Light"/>
          <w:sz w:val="24"/>
          <w:szCs w:val="24"/>
        </w:rPr>
        <w:t>and SDC decision in bold</w:t>
      </w:r>
      <w:r w:rsidRPr="005B7562">
        <w:rPr>
          <w:rFonts w:ascii="Calibri Light" w:hAnsi="Calibri Light" w:cs="Calibri Light"/>
          <w:sz w:val="24"/>
          <w:szCs w:val="24"/>
        </w:rPr>
        <w:t>.</w:t>
      </w:r>
      <w:r w:rsidR="00985DDC" w:rsidRPr="005B7562">
        <w:rPr>
          <w:rFonts w:ascii="Calibri Light" w:hAnsi="Calibri Light" w:cs="Calibri Light"/>
          <w:sz w:val="24"/>
          <w:szCs w:val="24"/>
        </w:rPr>
        <w:t xml:space="preserve"> </w:t>
      </w:r>
      <w:r w:rsidR="00985DDC" w:rsidRPr="005B7562">
        <w:rPr>
          <w:rFonts w:ascii="Calibri Light" w:hAnsi="Calibri Light" w:cs="Calibri Light"/>
          <w:color w:val="FF0000"/>
          <w:sz w:val="24"/>
          <w:szCs w:val="24"/>
        </w:rPr>
        <w:t>See http://hever.org/what-powers-does-hever-parish-council-have-in-planning-applications</w:t>
      </w: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35"/>
        <w:gridCol w:w="12554"/>
      </w:tblGrid>
      <w:tr w:rsidR="00727F6C" w:rsidRPr="005B7562" w:rsidTr="0087474C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7F6C" w:rsidRPr="005B7562" w:rsidRDefault="00E30935" w:rsidP="00731373">
            <w:pPr>
              <w:pStyle w:val="Heading1"/>
              <w:rPr>
                <w:rFonts w:ascii="Calibri Light" w:hAnsi="Calibri Light" w:cs="Calibri Light"/>
                <w:sz w:val="24"/>
                <w:szCs w:val="24"/>
              </w:rPr>
            </w:pPr>
            <w:r w:rsidRPr="005B7562">
              <w:rPr>
                <w:rFonts w:ascii="Calibri Light" w:hAnsi="Calibri Light" w:cs="Calibri Light"/>
                <w:sz w:val="24"/>
                <w:szCs w:val="24"/>
              </w:rPr>
              <w:t>Planning Committee Councillors</w:t>
            </w:r>
          </w:p>
        </w:tc>
        <w:tc>
          <w:tcPr>
            <w:tcW w:w="1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6C" w:rsidRPr="005B7562" w:rsidRDefault="00165488" w:rsidP="003D0079">
            <w:pPr>
              <w:rPr>
                <w:rFonts w:ascii="Calibri Light" w:hAnsi="Calibri Light" w:cs="Calibri Light"/>
                <w:color w:val="000000"/>
                <w:sz w:val="24"/>
                <w:lang w:val="en-GB" w:eastAsia="en-GB"/>
              </w:rPr>
            </w:pPr>
            <w:r w:rsidRPr="005B7562">
              <w:rPr>
                <w:rFonts w:ascii="Calibri Light" w:hAnsi="Calibri Light" w:cs="Calibri Light"/>
                <w:b/>
                <w:sz w:val="24"/>
              </w:rPr>
              <w:t>Stephen Sadler</w:t>
            </w:r>
            <w:r w:rsidRPr="005B7562">
              <w:rPr>
                <w:rFonts w:ascii="Calibri Light" w:hAnsi="Calibri Light" w:cs="Calibri Light"/>
                <w:sz w:val="24"/>
              </w:rPr>
              <w:t>, Chair</w:t>
            </w:r>
            <w:r w:rsidRPr="005B7562">
              <w:rPr>
                <w:rFonts w:ascii="Calibri Light" w:hAnsi="Calibri Light" w:cs="Calibri Light"/>
                <w:color w:val="000000"/>
                <w:sz w:val="24"/>
                <w:lang w:val="en-GB" w:eastAsia="en-GB"/>
              </w:rPr>
              <w:t xml:space="preserve"> (Fellow of the Royal Institution of Chartered Surveyors (RICS)), </w:t>
            </w:r>
            <w:r w:rsidR="00E6471B" w:rsidRPr="005B7562">
              <w:rPr>
                <w:rFonts w:ascii="Calibri Light" w:hAnsi="Calibri Light" w:cs="Calibri Light"/>
                <w:b/>
                <w:sz w:val="24"/>
              </w:rPr>
              <w:t>Rick Brookes – Smith</w:t>
            </w:r>
            <w:r w:rsidR="000C012B" w:rsidRPr="005B7562">
              <w:rPr>
                <w:rFonts w:ascii="Calibri Light" w:hAnsi="Calibri Light" w:cs="Calibri Light"/>
                <w:sz w:val="24"/>
              </w:rPr>
              <w:t xml:space="preserve">, </w:t>
            </w:r>
            <w:r w:rsidR="000C012B" w:rsidRPr="005B7562">
              <w:rPr>
                <w:rFonts w:ascii="Calibri Light" w:hAnsi="Calibri Light" w:cs="Calibri Light"/>
                <w:b/>
                <w:sz w:val="24"/>
              </w:rPr>
              <w:t>Angela Haydon</w:t>
            </w:r>
            <w:r w:rsidR="000C012B" w:rsidRPr="005B7562">
              <w:rPr>
                <w:rFonts w:ascii="Calibri Light" w:hAnsi="Calibri Light" w:cs="Calibri Light"/>
                <w:sz w:val="24"/>
              </w:rPr>
              <w:t xml:space="preserve">, </w:t>
            </w:r>
            <w:r w:rsidRPr="005B7562">
              <w:rPr>
                <w:rFonts w:ascii="Calibri Light" w:hAnsi="Calibri Light" w:cs="Calibri Light"/>
                <w:b/>
                <w:sz w:val="24"/>
              </w:rPr>
              <w:t>Duncan Leslie</w:t>
            </w:r>
            <w:r w:rsidRPr="005B7562">
              <w:rPr>
                <w:rFonts w:ascii="Calibri Light" w:hAnsi="Calibri Light" w:cs="Calibri Light"/>
                <w:sz w:val="24"/>
              </w:rPr>
              <w:t xml:space="preserve"> (</w:t>
            </w:r>
            <w:r w:rsidRPr="005B7562">
              <w:rPr>
                <w:rFonts w:ascii="Calibri Light" w:hAnsi="Calibri Light" w:cs="Calibri Light"/>
                <w:color w:val="444444"/>
                <w:sz w:val="24"/>
                <w:shd w:val="clear" w:color="auto" w:fill="FFFFFF"/>
              </w:rPr>
              <w:t>member of the RICS)</w:t>
            </w:r>
            <w:r w:rsidR="00E97904">
              <w:rPr>
                <w:rFonts w:ascii="Calibri Light" w:hAnsi="Calibri Light" w:cs="Calibri Light"/>
                <w:sz w:val="24"/>
              </w:rPr>
              <w:t>.  Recently co – opted Cllrs. Nick Roberts &amp; Philip Lindsay.</w:t>
            </w:r>
          </w:p>
        </w:tc>
      </w:tr>
      <w:tr w:rsidR="00727F6C" w:rsidRPr="005B7562" w:rsidTr="0087474C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7F6C" w:rsidRPr="005B7562" w:rsidRDefault="00E30935" w:rsidP="00731373">
            <w:pPr>
              <w:pStyle w:val="Heading1"/>
              <w:rPr>
                <w:rFonts w:ascii="Calibri Light" w:hAnsi="Calibri Light" w:cs="Calibri Light"/>
                <w:sz w:val="24"/>
                <w:szCs w:val="24"/>
              </w:rPr>
            </w:pPr>
            <w:r w:rsidRPr="005B7562">
              <w:rPr>
                <w:rFonts w:ascii="Calibri Light" w:hAnsi="Calibri Light" w:cs="Calibri Light"/>
                <w:sz w:val="24"/>
                <w:szCs w:val="24"/>
              </w:rPr>
              <w:t>Meetings bi monthly</w:t>
            </w:r>
            <w:r w:rsidR="002D6FBE" w:rsidRPr="005B7562">
              <w:rPr>
                <w:rFonts w:ascii="Calibri Light" w:hAnsi="Calibri Light" w:cs="Calibri Light"/>
                <w:sz w:val="24"/>
                <w:szCs w:val="24"/>
              </w:rPr>
              <w:t xml:space="preserve"> or with full meeting</w:t>
            </w:r>
          </w:p>
        </w:tc>
        <w:tc>
          <w:tcPr>
            <w:tcW w:w="1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42C" w:rsidRPr="005B7562" w:rsidRDefault="00E30935" w:rsidP="00623A6C">
            <w:pPr>
              <w:rPr>
                <w:rFonts w:ascii="Calibri Light" w:hAnsi="Calibri Light" w:cs="Calibri Light"/>
                <w:b/>
                <w:sz w:val="24"/>
              </w:rPr>
            </w:pPr>
            <w:r w:rsidRPr="005B7562">
              <w:rPr>
                <w:rFonts w:ascii="Calibri Light" w:hAnsi="Calibri Light" w:cs="Calibri Light"/>
                <w:sz w:val="24"/>
              </w:rPr>
              <w:t>See hever.org or contact the Clerk (</w:t>
            </w:r>
            <w:hyperlink r:id="rId9" w:history="1">
              <w:r w:rsidRPr="005B7562">
                <w:rPr>
                  <w:rStyle w:val="Hyperlink"/>
                  <w:rFonts w:ascii="Calibri Light" w:hAnsi="Calibri Light" w:cs="Calibri Light"/>
                  <w:sz w:val="24"/>
                </w:rPr>
                <w:t>clerk@hever.org</w:t>
              </w:r>
            </w:hyperlink>
            <w:r w:rsidRPr="005B7562">
              <w:rPr>
                <w:rFonts w:ascii="Calibri Light" w:hAnsi="Calibri Light" w:cs="Calibri Light"/>
                <w:sz w:val="24"/>
              </w:rPr>
              <w:t>)</w:t>
            </w:r>
            <w:r w:rsidR="008806E4" w:rsidRPr="005B7562">
              <w:rPr>
                <w:rFonts w:ascii="Calibri Light" w:hAnsi="Calibri Light" w:cs="Calibri Light"/>
                <w:sz w:val="24"/>
              </w:rPr>
              <w:t xml:space="preserve"> </w:t>
            </w:r>
            <w:r w:rsidR="00097D3A">
              <w:rPr>
                <w:rFonts w:ascii="Calibri Light" w:hAnsi="Calibri Light" w:cs="Calibri Light"/>
                <w:sz w:val="24"/>
              </w:rPr>
              <w:t xml:space="preserve">for </w:t>
            </w:r>
            <w:r w:rsidR="00F67161">
              <w:rPr>
                <w:rFonts w:ascii="Calibri Light" w:hAnsi="Calibri Light" w:cs="Calibri Light"/>
                <w:sz w:val="24"/>
              </w:rPr>
              <w:t>March</w:t>
            </w:r>
            <w:r w:rsidR="00E97904">
              <w:rPr>
                <w:rFonts w:ascii="Calibri Light" w:hAnsi="Calibri Light" w:cs="Calibri Light"/>
                <w:sz w:val="24"/>
              </w:rPr>
              <w:t xml:space="preserve"> 2021</w:t>
            </w:r>
            <w:r w:rsidR="00EB0534" w:rsidRPr="005B7562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  <w:r w:rsidR="008C788F" w:rsidRPr="005B7562">
              <w:rPr>
                <w:rFonts w:ascii="Calibri Light" w:hAnsi="Calibri Light" w:cs="Calibri Light"/>
                <w:b/>
                <w:sz w:val="24"/>
              </w:rPr>
              <w:t xml:space="preserve"> meeting</w:t>
            </w:r>
            <w:r w:rsidR="004D1AE4" w:rsidRPr="005B7562">
              <w:rPr>
                <w:rFonts w:ascii="Calibri Light" w:hAnsi="Calibri Light" w:cs="Calibri Light"/>
                <w:b/>
                <w:sz w:val="24"/>
              </w:rPr>
              <w:t xml:space="preserve"> update</w:t>
            </w:r>
            <w:r w:rsidR="0006642C" w:rsidRPr="005B7562">
              <w:rPr>
                <w:rFonts w:ascii="Calibri Light" w:hAnsi="Calibri Light" w:cs="Calibri Light"/>
                <w:b/>
                <w:sz w:val="24"/>
              </w:rPr>
              <w:t>.</w:t>
            </w:r>
          </w:p>
          <w:p w:rsidR="00727F6C" w:rsidRPr="005B7562" w:rsidRDefault="0006642C" w:rsidP="00623A6C">
            <w:pPr>
              <w:rPr>
                <w:rFonts w:ascii="Calibri Light" w:hAnsi="Calibri Light" w:cs="Calibri Light"/>
                <w:sz w:val="24"/>
              </w:rPr>
            </w:pPr>
            <w:r w:rsidRPr="005B7562">
              <w:rPr>
                <w:rFonts w:ascii="Calibri Light" w:hAnsi="Calibri Light" w:cs="Calibri Light"/>
                <w:b/>
                <w:sz w:val="24"/>
              </w:rPr>
              <w:t>Hever Parish Council Planning record</w:t>
            </w:r>
            <w:r w:rsidR="00206560" w:rsidRPr="005B7562">
              <w:rPr>
                <w:rFonts w:ascii="Calibri Light" w:hAnsi="Calibri Light" w:cs="Calibri Light"/>
                <w:b/>
                <w:sz w:val="24"/>
              </w:rPr>
              <w:t>.</w:t>
            </w:r>
          </w:p>
        </w:tc>
      </w:tr>
    </w:tbl>
    <w:p w:rsidR="00727F6C" w:rsidRPr="005B7562" w:rsidRDefault="00727F6C" w:rsidP="0006642C">
      <w:pPr>
        <w:rPr>
          <w:rFonts w:ascii="Calibri Light" w:hAnsi="Calibri Light" w:cs="Calibri Light"/>
          <w:b/>
          <w:sz w:val="24"/>
        </w:rPr>
      </w:pPr>
    </w:p>
    <w:tbl>
      <w:tblPr>
        <w:tblStyle w:val="TableGrid"/>
        <w:tblW w:w="4984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96"/>
        <w:gridCol w:w="2050"/>
        <w:gridCol w:w="5022"/>
        <w:gridCol w:w="4047"/>
        <w:gridCol w:w="2525"/>
      </w:tblGrid>
      <w:tr w:rsidR="002655D5" w:rsidRPr="005B7562" w:rsidTr="00711C83">
        <w:trPr>
          <w:trHeight w:val="390"/>
          <w:tblHeader/>
        </w:trPr>
        <w:tc>
          <w:tcPr>
            <w:tcW w:w="1696" w:type="dxa"/>
            <w:shd w:val="clear" w:color="auto" w:fill="C6D9F1" w:themeFill="text2" w:themeFillTint="33"/>
          </w:tcPr>
          <w:p w:rsidR="00727F6C" w:rsidRPr="005B7562" w:rsidRDefault="002655D5" w:rsidP="00AF1FEA">
            <w:pPr>
              <w:pStyle w:val="Heading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B7562">
              <w:rPr>
                <w:rFonts w:ascii="Calibri Light" w:hAnsi="Calibri Light" w:cs="Calibri Light"/>
                <w:sz w:val="24"/>
                <w:szCs w:val="24"/>
              </w:rPr>
              <w:t>SDC Ref.</w:t>
            </w:r>
            <w:r w:rsidR="00E30935" w:rsidRPr="005B7562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  <w:p w:rsidR="00170857" w:rsidRPr="005B7562" w:rsidRDefault="00170857" w:rsidP="00170857">
            <w:pPr>
              <w:rPr>
                <w:rFonts w:ascii="Calibri Light" w:hAnsi="Calibri Light" w:cs="Calibri Light"/>
                <w:sz w:val="24"/>
              </w:rPr>
            </w:pPr>
            <w:r w:rsidRPr="005B7562">
              <w:rPr>
                <w:rFonts w:ascii="Calibri Light" w:hAnsi="Calibri Light" w:cs="Calibri Light"/>
                <w:sz w:val="24"/>
              </w:rPr>
              <w:t>HPC Cllrs. contributed</w:t>
            </w:r>
          </w:p>
        </w:tc>
        <w:tc>
          <w:tcPr>
            <w:tcW w:w="2050" w:type="dxa"/>
            <w:shd w:val="clear" w:color="auto" w:fill="C6D9F1" w:themeFill="text2" w:themeFillTint="33"/>
          </w:tcPr>
          <w:p w:rsidR="00727F6C" w:rsidRPr="005B7562" w:rsidRDefault="00AF1FEA" w:rsidP="00AF1FEA">
            <w:pPr>
              <w:pStyle w:val="Heading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B7562">
              <w:rPr>
                <w:rFonts w:ascii="Calibri Light" w:hAnsi="Calibri Light" w:cs="Calibri Light"/>
                <w:sz w:val="24"/>
                <w:szCs w:val="24"/>
              </w:rPr>
              <w:t xml:space="preserve">Date / </w:t>
            </w:r>
            <w:r w:rsidR="00E30935" w:rsidRPr="005B7562">
              <w:rPr>
                <w:rFonts w:ascii="Calibri Light" w:hAnsi="Calibri Light" w:cs="Calibri Light"/>
                <w:sz w:val="24"/>
                <w:szCs w:val="24"/>
              </w:rPr>
              <w:t>Address</w:t>
            </w:r>
          </w:p>
        </w:tc>
        <w:tc>
          <w:tcPr>
            <w:tcW w:w="5022" w:type="dxa"/>
            <w:shd w:val="clear" w:color="auto" w:fill="C6D9F1" w:themeFill="text2" w:themeFillTint="33"/>
          </w:tcPr>
          <w:p w:rsidR="00727F6C" w:rsidRPr="005B7562" w:rsidRDefault="00E30935" w:rsidP="00AF1FEA">
            <w:pPr>
              <w:pStyle w:val="Heading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B7562">
              <w:rPr>
                <w:rFonts w:ascii="Calibri Light" w:hAnsi="Calibri Light" w:cs="Calibri Light"/>
                <w:sz w:val="24"/>
                <w:szCs w:val="24"/>
              </w:rPr>
              <w:t>Summary of application</w:t>
            </w:r>
          </w:p>
        </w:tc>
        <w:tc>
          <w:tcPr>
            <w:tcW w:w="4047" w:type="dxa"/>
            <w:shd w:val="clear" w:color="auto" w:fill="C6D9F1" w:themeFill="text2" w:themeFillTint="33"/>
          </w:tcPr>
          <w:p w:rsidR="00727F6C" w:rsidRPr="005B7562" w:rsidRDefault="00E30935" w:rsidP="00AF1FEA">
            <w:pPr>
              <w:pStyle w:val="Heading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B7562">
              <w:rPr>
                <w:rFonts w:ascii="Calibri Light" w:hAnsi="Calibri Light" w:cs="Calibri Light"/>
                <w:sz w:val="24"/>
                <w:szCs w:val="24"/>
              </w:rPr>
              <w:t xml:space="preserve">HPC </w:t>
            </w:r>
            <w:r w:rsidR="00642511" w:rsidRPr="005B7562">
              <w:rPr>
                <w:rFonts w:ascii="Calibri Light" w:hAnsi="Calibri Light" w:cs="Calibri Light"/>
                <w:sz w:val="24"/>
                <w:szCs w:val="24"/>
              </w:rPr>
              <w:t>Comment</w:t>
            </w:r>
          </w:p>
        </w:tc>
        <w:tc>
          <w:tcPr>
            <w:tcW w:w="2525" w:type="dxa"/>
            <w:shd w:val="clear" w:color="auto" w:fill="C6D9F1" w:themeFill="text2" w:themeFillTint="33"/>
          </w:tcPr>
          <w:p w:rsidR="00727F6C" w:rsidRPr="005B7562" w:rsidRDefault="00E30935" w:rsidP="00AF1FEA">
            <w:pPr>
              <w:pStyle w:val="Heading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B7562">
              <w:rPr>
                <w:rFonts w:ascii="Calibri Light" w:hAnsi="Calibri Light" w:cs="Calibri Light"/>
                <w:sz w:val="24"/>
                <w:szCs w:val="24"/>
              </w:rPr>
              <w:t>Outcome</w:t>
            </w:r>
          </w:p>
        </w:tc>
      </w:tr>
    </w:tbl>
    <w:p w:rsidR="008C2C4C" w:rsidRPr="005B7562" w:rsidRDefault="008C2C4C" w:rsidP="00731373">
      <w:pPr>
        <w:rPr>
          <w:rFonts w:ascii="Calibri Light" w:hAnsi="Calibri Light" w:cs="Calibri Light"/>
          <w:sz w:val="24"/>
        </w:rPr>
      </w:pPr>
    </w:p>
    <w:tbl>
      <w:tblPr>
        <w:tblStyle w:val="TableGrid"/>
        <w:tblW w:w="18335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5363"/>
      </w:tblGrid>
      <w:tr w:rsidR="003E4DB2" w:rsidRPr="005B7562" w:rsidTr="00D52EF6">
        <w:tc>
          <w:tcPr>
            <w:tcW w:w="1271" w:type="dxa"/>
          </w:tcPr>
          <w:p w:rsidR="003E4DB2" w:rsidRPr="005B7562" w:rsidRDefault="003E4DB2" w:rsidP="001035F4">
            <w:pPr>
              <w:spacing w:before="0" w:after="200" w:line="276" w:lineRule="auto"/>
              <w:rPr>
                <w:rFonts w:ascii="Calibri Light" w:hAnsi="Calibri Light" w:cs="Calibri Light"/>
                <w:sz w:val="24"/>
              </w:rPr>
            </w:pPr>
            <w:r w:rsidRPr="005B7562">
              <w:rPr>
                <w:rFonts w:ascii="Calibri Light" w:hAnsi="Calibri Light" w:cs="Calibri Light"/>
                <w:sz w:val="24"/>
              </w:rPr>
              <w:t>20/00847/LDCEX</w:t>
            </w:r>
          </w:p>
          <w:p w:rsidR="002A0F4D" w:rsidRPr="005B7562" w:rsidRDefault="002A0F4D" w:rsidP="001035F4">
            <w:pPr>
              <w:spacing w:before="0" w:after="200" w:line="276" w:lineRule="auto"/>
              <w:rPr>
                <w:rFonts w:ascii="Calibri Light" w:hAnsi="Calibri Light" w:cs="Calibri Light"/>
                <w:sz w:val="24"/>
              </w:rPr>
            </w:pPr>
            <w:r w:rsidRPr="005B7562">
              <w:rPr>
                <w:rFonts w:ascii="Calibri Light" w:hAnsi="Calibri Light" w:cs="Calibri Light"/>
                <w:sz w:val="24"/>
                <w:lang w:eastAsia="en-GB"/>
              </w:rPr>
              <w:t>RBS / SS / AH / DL</w:t>
            </w:r>
          </w:p>
        </w:tc>
        <w:tc>
          <w:tcPr>
            <w:tcW w:w="1701" w:type="dxa"/>
          </w:tcPr>
          <w:p w:rsidR="003E4DB2" w:rsidRPr="005B7562" w:rsidRDefault="003E4DB2" w:rsidP="00567572">
            <w:pPr>
              <w:rPr>
                <w:rFonts w:ascii="Calibri Light" w:hAnsi="Calibri Light" w:cs="Calibri Light"/>
                <w:sz w:val="24"/>
              </w:rPr>
            </w:pPr>
            <w:r w:rsidRPr="005B7562">
              <w:rPr>
                <w:rFonts w:ascii="Calibri Light" w:hAnsi="Calibri Light" w:cs="Calibri Light"/>
                <w:bCs/>
                <w:sz w:val="24"/>
              </w:rPr>
              <w:t>Land Rear of Little Buckhurst Barn Hever Lane Hever.</w:t>
            </w:r>
            <w:r w:rsidRPr="005B7562">
              <w:rPr>
                <w:rFonts w:ascii="Calibri Light" w:hAnsi="Calibri Light" w:cs="Calibri Light"/>
                <w:sz w:val="24"/>
              </w:rPr>
              <w:t> </w:t>
            </w:r>
          </w:p>
        </w:tc>
        <w:tc>
          <w:tcPr>
            <w:tcW w:w="15363" w:type="dxa"/>
          </w:tcPr>
          <w:p w:rsidR="003E4DB2" w:rsidRPr="005B7562" w:rsidRDefault="00206560" w:rsidP="003E4DB2">
            <w:pPr>
              <w:rPr>
                <w:rFonts w:ascii="Calibri Light" w:hAnsi="Calibri Light" w:cs="Calibri Light"/>
                <w:sz w:val="24"/>
              </w:rPr>
            </w:pPr>
            <w:r w:rsidRPr="00150AD0">
              <w:rPr>
                <w:rFonts w:ascii="Calibri Light" w:hAnsi="Calibri Light" w:cs="Calibri Light"/>
                <w:b/>
                <w:sz w:val="24"/>
              </w:rPr>
              <w:t>REFUSED</w:t>
            </w:r>
            <w:r w:rsidRPr="005B7562">
              <w:rPr>
                <w:rFonts w:ascii="Calibri Light" w:hAnsi="Calibri Light" w:cs="Calibri Light"/>
                <w:sz w:val="24"/>
              </w:rPr>
              <w:t xml:space="preserve">. </w:t>
            </w:r>
            <w:r w:rsidRPr="00150AD0">
              <w:rPr>
                <w:rFonts w:ascii="Calibri Light" w:hAnsi="Calibri Light" w:cs="Calibri Light"/>
                <w:b/>
                <w:sz w:val="24"/>
              </w:rPr>
              <w:t>APPEAL</w:t>
            </w:r>
            <w:r w:rsidRPr="005B7562">
              <w:rPr>
                <w:rFonts w:ascii="Calibri Light" w:hAnsi="Calibri Light" w:cs="Calibri Light"/>
                <w:sz w:val="24"/>
              </w:rPr>
              <w:t xml:space="preserve"> </w:t>
            </w:r>
            <w:r w:rsidRPr="00150AD0">
              <w:rPr>
                <w:rFonts w:ascii="Calibri Light" w:hAnsi="Calibri Light" w:cs="Calibri Light"/>
                <w:b/>
                <w:sz w:val="24"/>
              </w:rPr>
              <w:t>LODGED</w:t>
            </w:r>
            <w:r w:rsidRPr="005B7562">
              <w:rPr>
                <w:rFonts w:ascii="Calibri Light" w:hAnsi="Calibri Light" w:cs="Calibri Light"/>
                <w:sz w:val="24"/>
              </w:rPr>
              <w:t>.</w:t>
            </w:r>
            <w:r w:rsidR="00336F5A">
              <w:rPr>
                <w:rFonts w:ascii="Calibri Light" w:hAnsi="Calibri Light" w:cs="Calibri Light"/>
                <w:sz w:val="24"/>
              </w:rPr>
              <w:t xml:space="preserve">  </w:t>
            </w:r>
            <w:r w:rsidR="00336F5A" w:rsidRPr="00CB732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Appeal reference APP/G2245/X/20/3258138</w:t>
            </w:r>
          </w:p>
          <w:p w:rsidR="003E4DB2" w:rsidRPr="005B7562" w:rsidRDefault="003E4DB2" w:rsidP="009C51ED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hd w:val="clear" w:color="auto" w:fill="FFFFFF"/>
              </w:rPr>
            </w:pPr>
          </w:p>
        </w:tc>
      </w:tr>
      <w:tr w:rsidR="005B7562" w:rsidRPr="005B7562" w:rsidTr="00D52EF6">
        <w:tc>
          <w:tcPr>
            <w:tcW w:w="1271" w:type="dxa"/>
          </w:tcPr>
          <w:p w:rsidR="005B7562" w:rsidRPr="005B7562" w:rsidRDefault="005B7562" w:rsidP="001035F4">
            <w:pPr>
              <w:spacing w:before="0" w:after="200" w:line="276" w:lineRule="auto"/>
              <w:rPr>
                <w:rFonts w:ascii="Calibri Light" w:hAnsi="Calibri Light" w:cs="Calibri Light"/>
                <w:sz w:val="24"/>
              </w:rPr>
            </w:pPr>
            <w:r w:rsidRPr="005B7562">
              <w:rPr>
                <w:rFonts w:ascii="Calibri Light" w:hAnsi="Calibri Light" w:cs="Calibri Light"/>
                <w:sz w:val="24"/>
              </w:rPr>
              <w:t>20/02161/HOUSE</w:t>
            </w:r>
          </w:p>
          <w:p w:rsidR="005B7562" w:rsidRPr="005B7562" w:rsidRDefault="005B7562" w:rsidP="001035F4">
            <w:pPr>
              <w:spacing w:before="0" w:after="200" w:line="276" w:lineRule="auto"/>
              <w:rPr>
                <w:rFonts w:ascii="Calibri Light" w:hAnsi="Calibri Light" w:cs="Calibri Light"/>
                <w:sz w:val="24"/>
              </w:rPr>
            </w:pPr>
            <w:r w:rsidRPr="005B7562">
              <w:rPr>
                <w:rFonts w:ascii="Calibri Light" w:hAnsi="Calibri Light" w:cs="Calibri Light"/>
                <w:sz w:val="24"/>
              </w:rPr>
              <w:t>SS/AH/DL</w:t>
            </w:r>
          </w:p>
        </w:tc>
        <w:tc>
          <w:tcPr>
            <w:tcW w:w="1701" w:type="dxa"/>
          </w:tcPr>
          <w:p w:rsidR="005B7562" w:rsidRPr="005B7562" w:rsidRDefault="005B7562" w:rsidP="005B7562">
            <w:pPr>
              <w:rPr>
                <w:rFonts w:ascii="Calibri Light" w:hAnsi="Calibri Light" w:cs="Calibri Light"/>
                <w:sz w:val="24"/>
              </w:rPr>
            </w:pPr>
            <w:r w:rsidRPr="005B7562">
              <w:rPr>
                <w:rFonts w:ascii="Calibri Light" w:hAnsi="Calibri Light" w:cs="Calibri Light"/>
                <w:sz w:val="24"/>
              </w:rPr>
              <w:t>How Green South How Green Lane Hever</w:t>
            </w:r>
          </w:p>
          <w:p w:rsidR="005B7562" w:rsidRPr="005B7562" w:rsidRDefault="005B7562" w:rsidP="00567572">
            <w:pPr>
              <w:rPr>
                <w:rFonts w:ascii="Calibri Light" w:hAnsi="Calibri Light" w:cs="Calibri Light"/>
                <w:bCs/>
                <w:sz w:val="24"/>
              </w:rPr>
            </w:pPr>
          </w:p>
        </w:tc>
        <w:tc>
          <w:tcPr>
            <w:tcW w:w="15363" w:type="dxa"/>
          </w:tcPr>
          <w:p w:rsidR="00321935" w:rsidRDefault="005B7562" w:rsidP="005B7562">
            <w:pPr>
              <w:rPr>
                <w:rFonts w:ascii="Calibri Light" w:hAnsi="Calibri Light" w:cs="Calibri Light"/>
                <w:sz w:val="24"/>
              </w:rPr>
            </w:pPr>
            <w:r w:rsidRPr="005B7562">
              <w:rPr>
                <w:rFonts w:ascii="Calibri Light" w:hAnsi="Calibri Light" w:cs="Calibri Light"/>
                <w:sz w:val="24"/>
              </w:rPr>
              <w:t>The proposal appears to be a single storey contemporary infill of an existing enclosed courtyard. As su</w:t>
            </w:r>
            <w:r w:rsidR="00321935">
              <w:rPr>
                <w:rFonts w:ascii="Calibri Light" w:hAnsi="Calibri Light" w:cs="Calibri Light"/>
                <w:sz w:val="24"/>
              </w:rPr>
              <w:t>ch it not overlooking either of</w:t>
            </w:r>
          </w:p>
          <w:p w:rsidR="00321935" w:rsidRDefault="005B7562" w:rsidP="005B7562">
            <w:pPr>
              <w:rPr>
                <w:rFonts w:ascii="Calibri Light" w:hAnsi="Calibri Light" w:cs="Calibri Light"/>
                <w:sz w:val="24"/>
              </w:rPr>
            </w:pPr>
            <w:r w:rsidRPr="005B7562">
              <w:rPr>
                <w:rFonts w:ascii="Calibri Light" w:hAnsi="Calibri Light" w:cs="Calibri Light"/>
                <w:sz w:val="24"/>
              </w:rPr>
              <w:t>the two</w:t>
            </w:r>
            <w:r w:rsidR="00321935">
              <w:rPr>
                <w:rFonts w:ascii="Calibri Light" w:hAnsi="Calibri Light" w:cs="Calibri Light"/>
                <w:sz w:val="24"/>
              </w:rPr>
              <w:t xml:space="preserve"> </w:t>
            </w:r>
            <w:r w:rsidR="003B41DC">
              <w:rPr>
                <w:rFonts w:ascii="Calibri Light" w:hAnsi="Calibri Light" w:cs="Calibri Light"/>
                <w:sz w:val="24"/>
              </w:rPr>
              <w:t>adjoining How Green House </w:t>
            </w:r>
            <w:r w:rsidRPr="005B7562">
              <w:rPr>
                <w:rFonts w:ascii="Calibri Light" w:hAnsi="Calibri Light" w:cs="Calibri Light"/>
                <w:sz w:val="24"/>
              </w:rPr>
              <w:t>premises, proposed to be constructed of good quality materia</w:t>
            </w:r>
            <w:r w:rsidR="00321935">
              <w:rPr>
                <w:rFonts w:ascii="Calibri Light" w:hAnsi="Calibri Light" w:cs="Calibri Light"/>
                <w:sz w:val="24"/>
              </w:rPr>
              <w:t>ls and improve the occupational</w:t>
            </w:r>
          </w:p>
          <w:p w:rsidR="005B7562" w:rsidRPr="005B7562" w:rsidRDefault="005B7562" w:rsidP="005B7562">
            <w:pPr>
              <w:rPr>
                <w:rFonts w:ascii="Calibri Light" w:hAnsi="Calibri Light" w:cs="Calibri Light"/>
                <w:sz w:val="24"/>
              </w:rPr>
            </w:pPr>
            <w:r w:rsidRPr="005B7562">
              <w:rPr>
                <w:rFonts w:ascii="Calibri Light" w:hAnsi="Calibri Light" w:cs="Calibri Light"/>
                <w:sz w:val="24"/>
              </w:rPr>
              <w:t>amenity of How Green</w:t>
            </w:r>
            <w:r w:rsidR="003B41DC">
              <w:rPr>
                <w:rFonts w:ascii="Calibri Light" w:hAnsi="Calibri Light" w:cs="Calibri Light"/>
                <w:sz w:val="24"/>
              </w:rPr>
              <w:t xml:space="preserve"> </w:t>
            </w:r>
            <w:r w:rsidRPr="005B7562">
              <w:rPr>
                <w:rFonts w:ascii="Calibri Light" w:hAnsi="Calibri Light" w:cs="Calibri Light"/>
                <w:sz w:val="24"/>
              </w:rPr>
              <w:t>House South.</w:t>
            </w:r>
          </w:p>
          <w:p w:rsidR="005B7562" w:rsidRPr="005B7562" w:rsidRDefault="005B7562" w:rsidP="005B7562">
            <w:pPr>
              <w:rPr>
                <w:rFonts w:ascii="Calibri Light" w:hAnsi="Calibri Light" w:cs="Calibri Light"/>
                <w:sz w:val="24"/>
              </w:rPr>
            </w:pPr>
            <w:r w:rsidRPr="005B7562">
              <w:rPr>
                <w:rFonts w:ascii="Calibri Light" w:hAnsi="Calibri Light" w:cs="Calibri Light"/>
                <w:sz w:val="24"/>
              </w:rPr>
              <w:t>No objection.</w:t>
            </w:r>
            <w:r w:rsidR="003B41DC">
              <w:rPr>
                <w:rFonts w:ascii="Calibri Light" w:hAnsi="Calibri Light" w:cs="Calibri Light"/>
                <w:sz w:val="24"/>
              </w:rPr>
              <w:t xml:space="preserve">  </w:t>
            </w:r>
            <w:r w:rsidR="003B41DC" w:rsidRPr="003B41DC">
              <w:rPr>
                <w:rFonts w:ascii="Calibri Light" w:hAnsi="Calibri Light" w:cs="Calibri Light"/>
                <w:b/>
                <w:sz w:val="24"/>
              </w:rPr>
              <w:t>GRANTED</w:t>
            </w:r>
            <w:r w:rsidR="003B41DC">
              <w:rPr>
                <w:rFonts w:ascii="Calibri Light" w:hAnsi="Calibri Light" w:cs="Calibri Light"/>
                <w:sz w:val="24"/>
              </w:rPr>
              <w:t>.</w:t>
            </w:r>
          </w:p>
          <w:p w:rsidR="005B7562" w:rsidRPr="005B7562" w:rsidRDefault="005B7562" w:rsidP="003E4DB2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5B7562" w:rsidRPr="005B7562" w:rsidTr="00D52EF6">
        <w:tc>
          <w:tcPr>
            <w:tcW w:w="1271" w:type="dxa"/>
          </w:tcPr>
          <w:p w:rsidR="005B7562" w:rsidRPr="005B7562" w:rsidRDefault="005B7562" w:rsidP="001035F4">
            <w:pPr>
              <w:spacing w:before="0" w:after="200" w:line="276" w:lineRule="auto"/>
              <w:rPr>
                <w:rFonts w:ascii="Calibri Light" w:hAnsi="Calibri Light" w:cs="Calibri Light"/>
                <w:sz w:val="24"/>
              </w:rPr>
            </w:pPr>
            <w:r w:rsidRPr="005B7562">
              <w:rPr>
                <w:rFonts w:ascii="Calibri Light" w:hAnsi="Calibri Light" w:cs="Calibri Light"/>
                <w:sz w:val="24"/>
              </w:rPr>
              <w:t>20/02287/HOUSE</w:t>
            </w:r>
          </w:p>
          <w:p w:rsidR="005B7562" w:rsidRPr="005B7562" w:rsidRDefault="005B7562" w:rsidP="001035F4">
            <w:pPr>
              <w:spacing w:before="0" w:after="200" w:line="276" w:lineRule="auto"/>
              <w:rPr>
                <w:rFonts w:ascii="Calibri Light" w:hAnsi="Calibri Light" w:cs="Calibri Light"/>
                <w:sz w:val="24"/>
              </w:rPr>
            </w:pPr>
            <w:r w:rsidRPr="005B7562">
              <w:rPr>
                <w:rFonts w:ascii="Calibri Light" w:hAnsi="Calibri Light" w:cs="Calibri Light"/>
                <w:sz w:val="24"/>
              </w:rPr>
              <w:t>DL/AH/JH/RBS/SS</w:t>
            </w:r>
          </w:p>
        </w:tc>
        <w:tc>
          <w:tcPr>
            <w:tcW w:w="1701" w:type="dxa"/>
          </w:tcPr>
          <w:p w:rsidR="005B7562" w:rsidRPr="005B7562" w:rsidRDefault="005B7562" w:rsidP="005B7562">
            <w:pPr>
              <w:rPr>
                <w:rFonts w:ascii="Calibri Light" w:hAnsi="Calibri Light" w:cs="Calibri Light"/>
                <w:sz w:val="24"/>
              </w:rPr>
            </w:pPr>
            <w:r w:rsidRPr="005B7562">
              <w:rPr>
                <w:rFonts w:ascii="Calibri Light" w:hAnsi="Calibri Light" w:cs="Calibri Light"/>
                <w:sz w:val="24"/>
              </w:rPr>
              <w:t>Acorns Mapleton Road Four Elms Kent</w:t>
            </w:r>
          </w:p>
          <w:p w:rsidR="005B7562" w:rsidRPr="005B7562" w:rsidRDefault="005B7562" w:rsidP="005B756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5363" w:type="dxa"/>
          </w:tcPr>
          <w:p w:rsidR="00321935" w:rsidRDefault="005B7562" w:rsidP="005B7562">
            <w:pPr>
              <w:rPr>
                <w:rFonts w:ascii="Calibri Light" w:hAnsi="Calibri Light" w:cs="Calibri Light"/>
                <w:sz w:val="24"/>
              </w:rPr>
            </w:pPr>
            <w:r w:rsidRPr="005B7562">
              <w:rPr>
                <w:rFonts w:ascii="Calibri Light" w:hAnsi="Calibri Light" w:cs="Calibri Light"/>
                <w:sz w:val="24"/>
              </w:rPr>
              <w:t>Whilst the floorplan dimensions and location of the proposed Orangery are the same as the Conserv</w:t>
            </w:r>
            <w:r w:rsidR="00321935">
              <w:rPr>
                <w:rFonts w:ascii="Calibri Light" w:hAnsi="Calibri Light" w:cs="Calibri Light"/>
                <w:sz w:val="24"/>
              </w:rPr>
              <w:t>atory (although we note the new</w:t>
            </w:r>
          </w:p>
          <w:p w:rsidR="00745CAF" w:rsidRDefault="005B7562" w:rsidP="005B7562">
            <w:pPr>
              <w:rPr>
                <w:rFonts w:ascii="Calibri Light" w:hAnsi="Calibri Light" w:cs="Calibri Light"/>
                <w:sz w:val="24"/>
              </w:rPr>
            </w:pPr>
            <w:r w:rsidRPr="005B7562">
              <w:rPr>
                <w:rFonts w:ascii="Calibri Light" w:hAnsi="Calibri Light" w:cs="Calibri Light"/>
                <w:sz w:val="24"/>
              </w:rPr>
              <w:t xml:space="preserve">room is a rectangle as oppose to angled end wall), it is replacing the glazed central pyramid roof structure </w:t>
            </w:r>
            <w:r w:rsidR="00745CAF">
              <w:rPr>
                <w:rFonts w:ascii="Calibri Light" w:hAnsi="Calibri Light" w:cs="Calibri Light"/>
                <w:sz w:val="24"/>
              </w:rPr>
              <w:t>is slightly higher at the ridge</w:t>
            </w:r>
          </w:p>
          <w:p w:rsidR="005B7562" w:rsidRPr="005B7562" w:rsidRDefault="005B7562" w:rsidP="005B7562">
            <w:pPr>
              <w:rPr>
                <w:rFonts w:ascii="Calibri Light" w:hAnsi="Calibri Light" w:cs="Calibri Light"/>
                <w:sz w:val="24"/>
              </w:rPr>
            </w:pPr>
            <w:r w:rsidRPr="005B7562">
              <w:rPr>
                <w:rFonts w:ascii="Calibri Light" w:hAnsi="Calibri Light" w:cs="Calibri Light"/>
                <w:sz w:val="24"/>
              </w:rPr>
              <w:t xml:space="preserve">than the existing. </w:t>
            </w:r>
            <w:proofErr w:type="gramStart"/>
            <w:r w:rsidRPr="005B7562">
              <w:rPr>
                <w:rFonts w:ascii="Calibri Light" w:hAnsi="Calibri Light" w:cs="Calibri Light"/>
                <w:sz w:val="24"/>
              </w:rPr>
              <w:t>However</w:t>
            </w:r>
            <w:proofErr w:type="gramEnd"/>
            <w:r w:rsidRPr="005B7562">
              <w:rPr>
                <w:rFonts w:ascii="Calibri Light" w:hAnsi="Calibri Light" w:cs="Calibri Light"/>
                <w:sz w:val="24"/>
              </w:rPr>
              <w:t xml:space="preserve"> there appears to be sufficient distance to the northern boundary with 'The Barn' for this not to be an issue.</w:t>
            </w:r>
          </w:p>
          <w:p w:rsidR="005B7562" w:rsidRPr="005B7562" w:rsidRDefault="005B7562" w:rsidP="005B7562">
            <w:pPr>
              <w:rPr>
                <w:rFonts w:ascii="Calibri Light" w:hAnsi="Calibri Light" w:cs="Calibri Light"/>
                <w:sz w:val="24"/>
              </w:rPr>
            </w:pPr>
            <w:r w:rsidRPr="005B7562">
              <w:rPr>
                <w:rFonts w:ascii="Calibri Light" w:hAnsi="Calibri Light" w:cs="Calibri Light"/>
                <w:sz w:val="24"/>
              </w:rPr>
              <w:t>No objection.</w:t>
            </w:r>
            <w:r w:rsidR="003B41DC" w:rsidRPr="003B41DC">
              <w:rPr>
                <w:rFonts w:ascii="Calibri Light" w:hAnsi="Calibri Light" w:cs="Calibri Light"/>
                <w:b/>
                <w:sz w:val="24"/>
              </w:rPr>
              <w:t xml:space="preserve"> GRANTED</w:t>
            </w:r>
          </w:p>
        </w:tc>
      </w:tr>
      <w:tr w:rsidR="005B7562" w:rsidRPr="005B7562" w:rsidTr="00D52EF6">
        <w:tc>
          <w:tcPr>
            <w:tcW w:w="1271" w:type="dxa"/>
          </w:tcPr>
          <w:p w:rsidR="005B7562" w:rsidRPr="005B7562" w:rsidRDefault="005B7562" w:rsidP="001035F4">
            <w:pPr>
              <w:spacing w:before="0" w:after="200" w:line="276" w:lineRule="auto"/>
              <w:rPr>
                <w:rFonts w:ascii="Calibri Light" w:hAnsi="Calibri Light" w:cs="Calibri Light"/>
                <w:sz w:val="24"/>
              </w:rPr>
            </w:pPr>
            <w:r w:rsidRPr="005B7562">
              <w:rPr>
                <w:rFonts w:ascii="Calibri Light" w:hAnsi="Calibri Light" w:cs="Calibri Light"/>
                <w:sz w:val="24"/>
              </w:rPr>
              <w:lastRenderedPageBreak/>
              <w:t>SE/20/01834/FUL</w:t>
            </w:r>
          </w:p>
        </w:tc>
        <w:tc>
          <w:tcPr>
            <w:tcW w:w="1701" w:type="dxa"/>
          </w:tcPr>
          <w:p w:rsidR="005B7562" w:rsidRPr="005B7562" w:rsidRDefault="005B7562" w:rsidP="005B7562">
            <w:pPr>
              <w:rPr>
                <w:rFonts w:ascii="Calibri Light" w:hAnsi="Calibri Light" w:cs="Calibri Light"/>
                <w:sz w:val="24"/>
              </w:rPr>
            </w:pPr>
            <w:proofErr w:type="spellStart"/>
            <w:r w:rsidRPr="005B7562">
              <w:rPr>
                <w:rFonts w:ascii="Calibri Light" w:hAnsi="Calibri Light" w:cs="Calibri Light"/>
                <w:color w:val="333333"/>
                <w:sz w:val="24"/>
                <w:shd w:val="clear" w:color="auto" w:fill="FFFFFF"/>
              </w:rPr>
              <w:t>Newtyehurst</w:t>
            </w:r>
            <w:proofErr w:type="spellEnd"/>
            <w:r w:rsidRPr="005B7562">
              <w:rPr>
                <w:rFonts w:ascii="Calibri Light" w:hAnsi="Calibri Light" w:cs="Calibri Light"/>
                <w:color w:val="333333"/>
                <w:sz w:val="24"/>
                <w:shd w:val="clear" w:color="auto" w:fill="FFFFFF"/>
              </w:rPr>
              <w:t xml:space="preserve"> Farm Cowden Pound Road To Truggers Lane Mark Beech KENT TN8 7DA</w:t>
            </w:r>
          </w:p>
        </w:tc>
        <w:tc>
          <w:tcPr>
            <w:tcW w:w="15363" w:type="dxa"/>
          </w:tcPr>
          <w:p w:rsidR="005B7562" w:rsidRPr="005B7562" w:rsidRDefault="005B7562" w:rsidP="005B7562">
            <w:pPr>
              <w:rPr>
                <w:rFonts w:ascii="Calibri Light" w:hAnsi="Calibri Light" w:cs="Calibri Light"/>
                <w:sz w:val="24"/>
              </w:rPr>
            </w:pPr>
            <w:r w:rsidRPr="005B7562">
              <w:rPr>
                <w:rFonts w:ascii="Calibri Light" w:hAnsi="Calibri Light" w:cs="Calibri Light"/>
                <w:sz w:val="24"/>
              </w:rPr>
              <w:t>As a neighbouring parish, Hever Parish Council wish to make the following observations on the above planning application;</w:t>
            </w:r>
          </w:p>
          <w:p w:rsidR="005B7562" w:rsidRPr="005B7562" w:rsidRDefault="005B7562" w:rsidP="005B7562">
            <w:pPr>
              <w:rPr>
                <w:rFonts w:ascii="Calibri Light" w:hAnsi="Calibri Light" w:cs="Calibri Light"/>
                <w:sz w:val="24"/>
              </w:rPr>
            </w:pPr>
            <w:r w:rsidRPr="005B7562">
              <w:rPr>
                <w:rFonts w:ascii="Calibri Light" w:hAnsi="Calibri Light" w:cs="Calibri Light"/>
                <w:sz w:val="24"/>
              </w:rPr>
              <w:t>· This site was recently rejected by the District Council during the very recent Local Plan consultation.</w:t>
            </w:r>
          </w:p>
          <w:p w:rsidR="00321935" w:rsidRDefault="005B7562" w:rsidP="005B7562">
            <w:pPr>
              <w:rPr>
                <w:rFonts w:ascii="Calibri Light" w:hAnsi="Calibri Light" w:cs="Calibri Light"/>
                <w:sz w:val="24"/>
              </w:rPr>
            </w:pPr>
            <w:r w:rsidRPr="005B7562">
              <w:rPr>
                <w:rFonts w:ascii="Calibri Light" w:hAnsi="Calibri Light" w:cs="Calibri Light"/>
                <w:sz w:val="24"/>
              </w:rPr>
              <w:t xml:space="preserve">· This significant and disproportionate proposal is in the Green Belt and a remote part of the High </w:t>
            </w:r>
            <w:r w:rsidR="00321935">
              <w:rPr>
                <w:rFonts w:ascii="Calibri Light" w:hAnsi="Calibri Light" w:cs="Calibri Light"/>
                <w:sz w:val="24"/>
              </w:rPr>
              <w:t>Weald AONB, with the AONMB Unit</w:t>
            </w:r>
          </w:p>
          <w:p w:rsidR="00321935" w:rsidRDefault="005B7562" w:rsidP="005B7562">
            <w:pPr>
              <w:rPr>
                <w:rFonts w:ascii="Calibri Light" w:hAnsi="Calibri Light" w:cs="Calibri Light"/>
                <w:sz w:val="24"/>
              </w:rPr>
            </w:pPr>
            <w:r w:rsidRPr="005B7562">
              <w:rPr>
                <w:rFonts w:ascii="Calibri Light" w:hAnsi="Calibri Light" w:cs="Calibri Light"/>
                <w:sz w:val="24"/>
              </w:rPr>
              <w:t>recommending that planning “Accommodates an increasing number of households without compromis</w:t>
            </w:r>
            <w:r w:rsidR="00321935">
              <w:rPr>
                <w:rFonts w:ascii="Calibri Light" w:hAnsi="Calibri Light" w:cs="Calibri Light"/>
                <w:sz w:val="24"/>
              </w:rPr>
              <w:t>ing the characteristic historic</w:t>
            </w:r>
          </w:p>
          <w:p w:rsidR="005B7562" w:rsidRPr="005B7562" w:rsidRDefault="005B7562" w:rsidP="005B7562">
            <w:pPr>
              <w:rPr>
                <w:rFonts w:ascii="Calibri Light" w:hAnsi="Calibri Light" w:cs="Calibri Light"/>
                <w:sz w:val="24"/>
              </w:rPr>
            </w:pPr>
            <w:r w:rsidRPr="005B7562">
              <w:rPr>
                <w:rFonts w:ascii="Calibri Light" w:hAnsi="Calibri Light" w:cs="Calibri Light"/>
                <w:sz w:val="24"/>
              </w:rPr>
              <w:t>settlement pattern as a result of strong planning policies and a sound understanding of the dynamics of sustainable communities”.</w:t>
            </w:r>
          </w:p>
          <w:p w:rsidR="00321935" w:rsidRDefault="005B7562" w:rsidP="005B7562">
            <w:pPr>
              <w:rPr>
                <w:rFonts w:ascii="Calibri Light" w:hAnsi="Calibri Light" w:cs="Calibri Light"/>
                <w:sz w:val="24"/>
              </w:rPr>
            </w:pPr>
            <w:r w:rsidRPr="005B7562">
              <w:rPr>
                <w:rFonts w:ascii="Calibri Light" w:hAnsi="Calibri Light" w:cs="Calibri Light"/>
                <w:sz w:val="24"/>
              </w:rPr>
              <w:t>· The Unit’s management Plan has been endorsed by all 15 Councils with land in the High Weald and i</w:t>
            </w:r>
            <w:r w:rsidR="00321935">
              <w:rPr>
                <w:rFonts w:ascii="Calibri Light" w:hAnsi="Calibri Light" w:cs="Calibri Light"/>
                <w:sz w:val="24"/>
              </w:rPr>
              <w:t>s a 'material consideration' in</w:t>
            </w:r>
          </w:p>
          <w:p w:rsidR="005B7562" w:rsidRPr="005B7562" w:rsidRDefault="005B7562" w:rsidP="005B7562">
            <w:pPr>
              <w:rPr>
                <w:rFonts w:ascii="Calibri Light" w:hAnsi="Calibri Light" w:cs="Calibri Light"/>
                <w:sz w:val="24"/>
              </w:rPr>
            </w:pPr>
            <w:r w:rsidRPr="005B7562">
              <w:rPr>
                <w:rFonts w:ascii="Calibri Light" w:hAnsi="Calibri Light" w:cs="Calibri Light"/>
                <w:sz w:val="24"/>
              </w:rPr>
              <w:t>planning applications, they should be consulted on such an application.</w:t>
            </w:r>
          </w:p>
          <w:p w:rsidR="00321935" w:rsidRDefault="005B7562" w:rsidP="005B7562">
            <w:pPr>
              <w:rPr>
                <w:rFonts w:ascii="Calibri Light" w:hAnsi="Calibri Light" w:cs="Calibri Light"/>
                <w:sz w:val="24"/>
              </w:rPr>
            </w:pPr>
            <w:r w:rsidRPr="005B7562">
              <w:rPr>
                <w:rFonts w:ascii="Calibri Light" w:hAnsi="Calibri Light" w:cs="Calibri Light"/>
                <w:sz w:val="24"/>
              </w:rPr>
              <w:t>· The Parish Council agrees with KCC Highways expert view; “totally unsustainable location of this proposal” due to the ab</w:t>
            </w:r>
            <w:r w:rsidR="00321935">
              <w:rPr>
                <w:rFonts w:ascii="Calibri Light" w:hAnsi="Calibri Light" w:cs="Calibri Light"/>
                <w:sz w:val="24"/>
              </w:rPr>
              <w:t>solute</w:t>
            </w:r>
          </w:p>
          <w:p w:rsidR="005B7562" w:rsidRPr="005B7562" w:rsidRDefault="005B7562" w:rsidP="005B7562">
            <w:pPr>
              <w:rPr>
                <w:rFonts w:ascii="Calibri Light" w:hAnsi="Calibri Light" w:cs="Calibri Light"/>
                <w:sz w:val="24"/>
              </w:rPr>
            </w:pPr>
            <w:r w:rsidRPr="005B7562">
              <w:rPr>
                <w:rFonts w:ascii="Calibri Light" w:hAnsi="Calibri Light" w:cs="Calibri Light"/>
                <w:sz w:val="24"/>
              </w:rPr>
              <w:t>reliance on the ownership of a private car to live in this location.</w:t>
            </w:r>
          </w:p>
        </w:tc>
      </w:tr>
      <w:tr w:rsidR="00D52EF6" w:rsidRPr="005B7562" w:rsidTr="00D52EF6">
        <w:tc>
          <w:tcPr>
            <w:tcW w:w="1271" w:type="dxa"/>
          </w:tcPr>
          <w:p w:rsidR="00D52EF6" w:rsidRPr="00A60FC8" w:rsidRDefault="00D52EF6" w:rsidP="005B7562">
            <w:pPr>
              <w:rPr>
                <w:rFonts w:ascii="Calibri Light" w:hAnsi="Calibri Light" w:cs="Calibri Light"/>
                <w:sz w:val="24"/>
              </w:rPr>
            </w:pPr>
            <w:r w:rsidRPr="00A60FC8">
              <w:rPr>
                <w:rFonts w:ascii="Calibri Light" w:hAnsi="Calibri Light" w:cs="Calibri Light"/>
                <w:sz w:val="24"/>
              </w:rPr>
              <w:t>20/02058/HOUSE</w:t>
            </w:r>
          </w:p>
          <w:p w:rsidR="00D52EF6" w:rsidRPr="00A60FC8" w:rsidRDefault="00D52EF6" w:rsidP="005B7562">
            <w:pPr>
              <w:rPr>
                <w:rFonts w:ascii="Calibri Light" w:hAnsi="Calibri Light" w:cs="Calibri Light"/>
                <w:sz w:val="24"/>
              </w:rPr>
            </w:pPr>
            <w:r w:rsidRPr="00A60FC8">
              <w:rPr>
                <w:rFonts w:ascii="Calibri Light" w:hAnsi="Calibri Light" w:cs="Calibri Light"/>
                <w:sz w:val="24"/>
              </w:rPr>
              <w:t>SS/AH/DL/JH</w:t>
            </w:r>
          </w:p>
        </w:tc>
        <w:tc>
          <w:tcPr>
            <w:tcW w:w="1701" w:type="dxa"/>
          </w:tcPr>
          <w:p w:rsidR="00D52EF6" w:rsidRPr="00A60FC8" w:rsidRDefault="00D52EF6" w:rsidP="005B7562">
            <w:pPr>
              <w:rPr>
                <w:rFonts w:ascii="Calibri Light" w:hAnsi="Calibri Light" w:cs="Calibri Light"/>
                <w:sz w:val="24"/>
              </w:rPr>
            </w:pPr>
            <w:r w:rsidRPr="00A60FC8">
              <w:rPr>
                <w:rFonts w:ascii="Calibri Light" w:hAnsi="Calibri Light" w:cs="Calibri Light"/>
                <w:sz w:val="24"/>
              </w:rPr>
              <w:t xml:space="preserve">2 Crouch Cottage, Uckfield Lane, Hever </w:t>
            </w:r>
          </w:p>
        </w:tc>
        <w:tc>
          <w:tcPr>
            <w:tcW w:w="15363" w:type="dxa"/>
          </w:tcPr>
          <w:p w:rsidR="00D52EF6" w:rsidRPr="00A60FC8" w:rsidRDefault="00D52EF6" w:rsidP="005B7562">
            <w:pPr>
              <w:rPr>
                <w:rFonts w:ascii="Calibri Light" w:hAnsi="Calibri Light" w:cs="Calibri Light"/>
                <w:sz w:val="24"/>
              </w:rPr>
            </w:pPr>
            <w:r w:rsidRPr="00A60FC8">
              <w:rPr>
                <w:rFonts w:ascii="Calibri Light" w:hAnsi="Calibri Light" w:cs="Calibri Light"/>
                <w:sz w:val="24"/>
              </w:rPr>
              <w:t>New driveway entrance onto class C road.</w:t>
            </w:r>
          </w:p>
          <w:p w:rsidR="00D52EF6" w:rsidRPr="00A60FC8" w:rsidRDefault="00D52EF6" w:rsidP="00D52EF6">
            <w:pPr>
              <w:rPr>
                <w:rFonts w:ascii="Calibri Light" w:hAnsi="Calibri Light" w:cs="Calibri Light"/>
                <w:sz w:val="24"/>
              </w:rPr>
            </w:pPr>
            <w:r w:rsidRPr="00A60FC8">
              <w:rPr>
                <w:rFonts w:ascii="Calibri Light" w:hAnsi="Calibri Light" w:cs="Calibri Light"/>
                <w:sz w:val="24"/>
              </w:rPr>
              <w:t>No objection to the proposed placing of the driveway slightly along Uckfield Lane.</w:t>
            </w:r>
          </w:p>
          <w:p w:rsidR="00D52EF6" w:rsidRPr="00A60FC8" w:rsidRDefault="00D52EF6" w:rsidP="00D52EF6">
            <w:pPr>
              <w:rPr>
                <w:rFonts w:ascii="Calibri Light" w:hAnsi="Calibri Light" w:cs="Calibri Light"/>
                <w:sz w:val="24"/>
              </w:rPr>
            </w:pPr>
            <w:r w:rsidRPr="00A60FC8">
              <w:rPr>
                <w:rFonts w:ascii="Calibri Light" w:hAnsi="Calibri Light" w:cs="Calibri Light"/>
                <w:sz w:val="24"/>
              </w:rPr>
              <w:t>Would expect KCC Highways to comment if any safety concerns.</w:t>
            </w:r>
          </w:p>
          <w:p w:rsidR="00D52EF6" w:rsidRPr="00A60FC8" w:rsidRDefault="00691E58" w:rsidP="005B7562">
            <w:pPr>
              <w:rPr>
                <w:rFonts w:ascii="Calibri Light" w:hAnsi="Calibri Light" w:cs="Calibri Light"/>
                <w:sz w:val="24"/>
              </w:rPr>
            </w:pPr>
            <w:r w:rsidRPr="003B41DC">
              <w:rPr>
                <w:rFonts w:ascii="Calibri Light" w:hAnsi="Calibri Light" w:cs="Calibri Light"/>
                <w:b/>
                <w:sz w:val="24"/>
              </w:rPr>
              <w:t>GRANTED</w:t>
            </w:r>
          </w:p>
        </w:tc>
      </w:tr>
      <w:tr w:rsidR="00D52EF6" w:rsidRPr="005B7562" w:rsidTr="00097D3A">
        <w:tc>
          <w:tcPr>
            <w:tcW w:w="1271" w:type="dxa"/>
          </w:tcPr>
          <w:p w:rsidR="00D52EF6" w:rsidRPr="00A60FC8" w:rsidRDefault="00D52EF6" w:rsidP="005B7562">
            <w:pPr>
              <w:rPr>
                <w:rFonts w:ascii="Calibri Light" w:hAnsi="Calibri Light" w:cs="Calibri Light"/>
                <w:sz w:val="24"/>
              </w:rPr>
            </w:pPr>
            <w:r w:rsidRPr="00A60FC8">
              <w:rPr>
                <w:rFonts w:ascii="Calibri Light" w:hAnsi="Calibri Light" w:cs="Calibri Light"/>
                <w:sz w:val="24"/>
              </w:rPr>
              <w:t>20/02255/HOUSE</w:t>
            </w:r>
          </w:p>
          <w:p w:rsidR="00D52EF6" w:rsidRPr="00A60FC8" w:rsidRDefault="00D52EF6" w:rsidP="005B7562">
            <w:pPr>
              <w:rPr>
                <w:rFonts w:ascii="Calibri Light" w:hAnsi="Calibri Light" w:cs="Calibri Light"/>
                <w:sz w:val="24"/>
              </w:rPr>
            </w:pPr>
            <w:r w:rsidRPr="00A60FC8">
              <w:rPr>
                <w:rFonts w:ascii="Calibri Light" w:hAnsi="Calibri Light" w:cs="Calibri Light"/>
                <w:sz w:val="24"/>
              </w:rPr>
              <w:t>SS/AH/DL/JH</w:t>
            </w:r>
          </w:p>
        </w:tc>
        <w:tc>
          <w:tcPr>
            <w:tcW w:w="1701" w:type="dxa"/>
          </w:tcPr>
          <w:p w:rsidR="00D52EF6" w:rsidRPr="00A60FC8" w:rsidRDefault="00D52EF6" w:rsidP="00D52EF6">
            <w:pPr>
              <w:rPr>
                <w:rFonts w:ascii="Calibri Light" w:hAnsi="Calibri Light" w:cs="Calibri Light"/>
                <w:sz w:val="24"/>
              </w:rPr>
            </w:pPr>
            <w:r w:rsidRPr="00A60FC8">
              <w:rPr>
                <w:rFonts w:ascii="Calibri Light" w:hAnsi="Calibri Light" w:cs="Calibri Light"/>
                <w:sz w:val="24"/>
              </w:rPr>
              <w:t>How Green South How Green Lane Hever KENT</w:t>
            </w:r>
          </w:p>
          <w:p w:rsidR="00D52EF6" w:rsidRPr="00A60FC8" w:rsidRDefault="00D52EF6" w:rsidP="005B756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5363" w:type="dxa"/>
            <w:shd w:val="clear" w:color="auto" w:fill="auto"/>
          </w:tcPr>
          <w:p w:rsidR="00D52EF6" w:rsidRPr="00A60FC8" w:rsidRDefault="00D52EF6" w:rsidP="00D52EF6">
            <w:pPr>
              <w:rPr>
                <w:rFonts w:ascii="Calibri Light" w:hAnsi="Calibri Light" w:cs="Calibri Light"/>
                <w:sz w:val="24"/>
              </w:rPr>
            </w:pPr>
            <w:r w:rsidRPr="00A60FC8">
              <w:rPr>
                <w:rFonts w:ascii="Calibri Light" w:hAnsi="Calibri Light" w:cs="Calibri Light"/>
                <w:sz w:val="24"/>
              </w:rPr>
              <w:t>No objection.</w:t>
            </w:r>
          </w:p>
          <w:p w:rsidR="00D52EF6" w:rsidRPr="00A60FC8" w:rsidRDefault="00D52EF6" w:rsidP="00D52EF6">
            <w:pPr>
              <w:rPr>
                <w:rFonts w:ascii="Calibri Light" w:hAnsi="Calibri Light" w:cs="Calibri Light"/>
                <w:sz w:val="24"/>
              </w:rPr>
            </w:pPr>
            <w:r w:rsidRPr="00A60FC8">
              <w:rPr>
                <w:rFonts w:ascii="Calibri Light" w:hAnsi="Calibri Light" w:cs="Calibri Light"/>
                <w:sz w:val="24"/>
              </w:rPr>
              <w:t xml:space="preserve">Please note however; </w:t>
            </w:r>
          </w:p>
          <w:p w:rsidR="00321935" w:rsidRDefault="00D52EF6" w:rsidP="00D52EF6">
            <w:pPr>
              <w:pStyle w:val="ListParagraph"/>
              <w:numPr>
                <w:ilvl w:val="0"/>
                <w:numId w:val="24"/>
              </w:numPr>
              <w:spacing w:before="0" w:after="0"/>
              <w:contextualSpacing w:val="0"/>
              <w:rPr>
                <w:rFonts w:ascii="Calibri Light" w:hAnsi="Calibri Light" w:cs="Calibri Light"/>
                <w:sz w:val="24"/>
              </w:rPr>
            </w:pPr>
            <w:r w:rsidRPr="00A60FC8">
              <w:rPr>
                <w:rFonts w:ascii="Calibri Light" w:hAnsi="Calibri Light" w:cs="Calibri Light"/>
                <w:sz w:val="24"/>
              </w:rPr>
              <w:t>In isolation, the additional out building is not contentious being partially screened by matur</w:t>
            </w:r>
            <w:r w:rsidR="00321935">
              <w:rPr>
                <w:rFonts w:ascii="Calibri Light" w:hAnsi="Calibri Light" w:cs="Calibri Light"/>
                <w:sz w:val="24"/>
              </w:rPr>
              <w:t>e existing hedges. There is one</w:t>
            </w:r>
          </w:p>
          <w:p w:rsidR="00321935" w:rsidRDefault="00D52EF6" w:rsidP="00D52EF6">
            <w:pPr>
              <w:pStyle w:val="ListParagraph"/>
              <w:numPr>
                <w:ilvl w:val="0"/>
                <w:numId w:val="24"/>
              </w:numPr>
              <w:spacing w:before="0" w:after="0"/>
              <w:contextualSpacing w:val="0"/>
              <w:rPr>
                <w:rFonts w:ascii="Calibri Light" w:hAnsi="Calibri Light" w:cs="Calibri Light"/>
                <w:sz w:val="24"/>
              </w:rPr>
            </w:pPr>
            <w:r w:rsidRPr="00A60FC8">
              <w:rPr>
                <w:rFonts w:ascii="Calibri Light" w:hAnsi="Calibri Light" w:cs="Calibri Light"/>
                <w:sz w:val="24"/>
              </w:rPr>
              <w:t xml:space="preserve">statement in the Design and Access statement that confirms loss of approximately 5m of </w:t>
            </w:r>
            <w:r w:rsidR="00321935">
              <w:rPr>
                <w:rFonts w:ascii="Calibri Light" w:hAnsi="Calibri Light" w:cs="Calibri Light"/>
                <w:sz w:val="24"/>
              </w:rPr>
              <w:t>hedgerow – we would support the</w:t>
            </w:r>
          </w:p>
          <w:p w:rsidR="00D52EF6" w:rsidRPr="00097D3A" w:rsidRDefault="00D52EF6" w:rsidP="00D52EF6">
            <w:pPr>
              <w:pStyle w:val="ListParagraph"/>
              <w:numPr>
                <w:ilvl w:val="0"/>
                <w:numId w:val="24"/>
              </w:numPr>
              <w:spacing w:before="0" w:after="0"/>
              <w:contextualSpacing w:val="0"/>
              <w:rPr>
                <w:rFonts w:ascii="Calibri Light" w:hAnsi="Calibri Light" w:cs="Calibri Light"/>
                <w:sz w:val="24"/>
              </w:rPr>
            </w:pPr>
            <w:r w:rsidRPr="00A60FC8">
              <w:rPr>
                <w:rFonts w:ascii="Calibri Light" w:hAnsi="Calibri Light" w:cs="Calibri Light"/>
                <w:sz w:val="24"/>
              </w:rPr>
              <w:t xml:space="preserve">offer </w:t>
            </w:r>
            <w:r w:rsidR="00321935" w:rsidRPr="00A60FC8">
              <w:rPr>
                <w:rFonts w:ascii="Calibri Light" w:hAnsi="Calibri Light" w:cs="Calibri Light"/>
                <w:sz w:val="24"/>
              </w:rPr>
              <w:t>of this</w:t>
            </w:r>
            <w:r w:rsidRPr="00A60FC8">
              <w:rPr>
                <w:rFonts w:ascii="Calibri Light" w:hAnsi="Calibri Light" w:cs="Calibri Light"/>
                <w:sz w:val="24"/>
              </w:rPr>
              <w:t xml:space="preserve"> be replaced/replanted elsewhere on site as a condition.</w:t>
            </w:r>
          </w:p>
          <w:p w:rsidR="00321935" w:rsidRPr="00691E58" w:rsidRDefault="00D52EF6" w:rsidP="00691E58">
            <w:pPr>
              <w:pStyle w:val="ListParagraph"/>
              <w:numPr>
                <w:ilvl w:val="0"/>
                <w:numId w:val="24"/>
              </w:numPr>
              <w:spacing w:before="0" w:after="0"/>
              <w:contextualSpacing w:val="0"/>
              <w:rPr>
                <w:rFonts w:ascii="Calibri Light" w:hAnsi="Calibri Light" w:cs="Calibri Light"/>
                <w:sz w:val="24"/>
              </w:rPr>
            </w:pPr>
            <w:r w:rsidRPr="00A60FC8">
              <w:rPr>
                <w:rFonts w:ascii="Calibri Light" w:hAnsi="Calibri Light" w:cs="Calibri Light"/>
                <w:sz w:val="24"/>
              </w:rPr>
              <w:t xml:space="preserve">The proposed location is in very close proximity to the existing garage/ </w:t>
            </w:r>
            <w:proofErr w:type="spellStart"/>
            <w:r w:rsidRPr="00A60FC8">
              <w:rPr>
                <w:rFonts w:ascii="Calibri Light" w:hAnsi="Calibri Light" w:cs="Calibri Light"/>
                <w:sz w:val="24"/>
              </w:rPr>
              <w:t>logstore</w:t>
            </w:r>
            <w:proofErr w:type="spellEnd"/>
            <w:r w:rsidRPr="00A60FC8">
              <w:rPr>
                <w:rFonts w:ascii="Calibri Light" w:hAnsi="Calibri Light" w:cs="Calibri Light"/>
                <w:sz w:val="24"/>
              </w:rPr>
              <w:t xml:space="preserve"> making it potentially</w:t>
            </w:r>
            <w:r w:rsidR="00321935">
              <w:rPr>
                <w:rFonts w:ascii="Calibri Light" w:hAnsi="Calibri Light" w:cs="Calibri Light"/>
                <w:sz w:val="24"/>
              </w:rPr>
              <w:t xml:space="preserve"> easy to connect the 2</w:t>
            </w:r>
          </w:p>
          <w:p w:rsidR="00691E58" w:rsidRDefault="00D52EF6" w:rsidP="00321935">
            <w:pPr>
              <w:spacing w:before="0" w:after="0"/>
              <w:rPr>
                <w:rFonts w:ascii="Calibri Light" w:hAnsi="Calibri Light" w:cs="Calibri Light"/>
                <w:sz w:val="24"/>
              </w:rPr>
            </w:pPr>
            <w:r w:rsidRPr="00321935">
              <w:rPr>
                <w:rFonts w:ascii="Calibri Light" w:hAnsi="Calibri Light" w:cs="Calibri Light"/>
                <w:sz w:val="24"/>
              </w:rPr>
              <w:t>buildings in the future to considerably enlarge the overall structure. Consideration should</w:t>
            </w:r>
            <w:r w:rsidR="00321935" w:rsidRPr="00321935">
              <w:rPr>
                <w:rFonts w:ascii="Calibri Light" w:hAnsi="Calibri Light" w:cs="Calibri Light"/>
                <w:sz w:val="24"/>
              </w:rPr>
              <w:t xml:space="preserve"> possibly therefore be given to</w:t>
            </w:r>
            <w:r w:rsidR="00691E58">
              <w:rPr>
                <w:rFonts w:ascii="Calibri Light" w:hAnsi="Calibri Light" w:cs="Calibri Light"/>
                <w:sz w:val="24"/>
              </w:rPr>
              <w:t xml:space="preserve"> </w:t>
            </w:r>
            <w:r w:rsidRPr="00321935">
              <w:rPr>
                <w:rFonts w:ascii="Calibri Light" w:hAnsi="Calibri Light" w:cs="Calibri Light"/>
                <w:sz w:val="24"/>
              </w:rPr>
              <w:t>impos</w:t>
            </w:r>
            <w:r w:rsidR="00691E58">
              <w:rPr>
                <w:rFonts w:ascii="Calibri Light" w:hAnsi="Calibri Light" w:cs="Calibri Light"/>
                <w:sz w:val="24"/>
              </w:rPr>
              <w:t>e</w:t>
            </w:r>
          </w:p>
          <w:p w:rsidR="00D52EF6" w:rsidRPr="00A60FC8" w:rsidRDefault="00D52EF6" w:rsidP="00097D3A">
            <w:pPr>
              <w:spacing w:before="0" w:after="0"/>
              <w:rPr>
                <w:rFonts w:ascii="Calibri Light" w:hAnsi="Calibri Light" w:cs="Calibri Light"/>
                <w:sz w:val="24"/>
              </w:rPr>
            </w:pPr>
            <w:r w:rsidRPr="00321935">
              <w:rPr>
                <w:rFonts w:ascii="Calibri Light" w:hAnsi="Calibri Light" w:cs="Calibri Light"/>
                <w:sz w:val="24"/>
              </w:rPr>
              <w:t>conditions in this regard.</w:t>
            </w:r>
          </w:p>
          <w:p w:rsidR="00321935" w:rsidRPr="00097D3A" w:rsidRDefault="00D52EF6" w:rsidP="00D52EF6">
            <w:pPr>
              <w:pStyle w:val="ListParagraph"/>
              <w:numPr>
                <w:ilvl w:val="0"/>
                <w:numId w:val="24"/>
              </w:numPr>
              <w:spacing w:before="0" w:after="0"/>
              <w:contextualSpacing w:val="0"/>
              <w:rPr>
                <w:rFonts w:ascii="Calibri Light" w:hAnsi="Calibri Light" w:cs="Calibri Light"/>
                <w:sz w:val="24"/>
              </w:rPr>
            </w:pPr>
            <w:r w:rsidRPr="00097D3A">
              <w:rPr>
                <w:rFonts w:ascii="Calibri Light" w:hAnsi="Calibri Light" w:cs="Calibri Light"/>
                <w:color w:val="333333"/>
                <w:sz w:val="24"/>
                <w:shd w:val="clear" w:color="auto" w:fill="F3F6FA"/>
              </w:rPr>
              <w:t>The pending application 20/02161/HOUSE also states the motivation of creating a home o</w:t>
            </w:r>
            <w:r w:rsidR="00321935" w:rsidRPr="00097D3A">
              <w:rPr>
                <w:rFonts w:ascii="Calibri Light" w:hAnsi="Calibri Light" w:cs="Calibri Light"/>
                <w:color w:val="333333"/>
                <w:sz w:val="24"/>
                <w:shd w:val="clear" w:color="auto" w:fill="F3F6FA"/>
              </w:rPr>
              <w:t>ffice space, in addition to this</w:t>
            </w:r>
          </w:p>
          <w:p w:rsidR="00D52EF6" w:rsidRPr="00321935" w:rsidRDefault="00D52EF6" w:rsidP="00321935">
            <w:pPr>
              <w:spacing w:before="0" w:after="0"/>
              <w:ind w:left="360"/>
              <w:rPr>
                <w:rFonts w:ascii="Calibri Light" w:hAnsi="Calibri Light" w:cs="Calibri Light"/>
                <w:sz w:val="24"/>
              </w:rPr>
            </w:pPr>
            <w:r w:rsidRPr="00097D3A">
              <w:rPr>
                <w:rFonts w:ascii="Calibri Light" w:hAnsi="Calibri Light" w:cs="Calibri Light"/>
                <w:color w:val="333333"/>
                <w:sz w:val="24"/>
                <w:shd w:val="clear" w:color="auto" w:fill="F3F6FA"/>
              </w:rPr>
              <w:t>application.</w:t>
            </w:r>
          </w:p>
          <w:p w:rsidR="00D52EF6" w:rsidRPr="00A60FC8" w:rsidRDefault="00691E58" w:rsidP="005B7562">
            <w:pPr>
              <w:rPr>
                <w:rFonts w:ascii="Calibri Light" w:hAnsi="Calibri Light" w:cs="Calibri Light"/>
                <w:sz w:val="24"/>
              </w:rPr>
            </w:pPr>
            <w:r w:rsidRPr="003B41DC">
              <w:rPr>
                <w:rFonts w:ascii="Calibri Light" w:hAnsi="Calibri Light" w:cs="Calibri Light"/>
                <w:b/>
                <w:sz w:val="24"/>
              </w:rPr>
              <w:t>GRANTED</w:t>
            </w:r>
          </w:p>
        </w:tc>
      </w:tr>
      <w:tr w:rsidR="00F67161" w:rsidRPr="005B7562" w:rsidTr="00D52EF6">
        <w:tc>
          <w:tcPr>
            <w:tcW w:w="1271" w:type="dxa"/>
          </w:tcPr>
          <w:p w:rsidR="00F67161" w:rsidRPr="0084427B" w:rsidRDefault="00F67161" w:rsidP="00F67161">
            <w:pPr>
              <w:rPr>
                <w:rFonts w:ascii="Calibri" w:hAnsi="Calibri" w:cs="Calibri"/>
                <w:bCs/>
                <w:color w:val="333333"/>
                <w:sz w:val="24"/>
                <w:shd w:val="clear" w:color="auto" w:fill="F3F6FA"/>
                <w:lang w:eastAsia="en-GB"/>
              </w:rPr>
            </w:pPr>
            <w:r w:rsidRPr="0084427B">
              <w:rPr>
                <w:rFonts w:ascii="Calibri" w:hAnsi="Calibri" w:cs="Calibri"/>
                <w:bCs/>
                <w:color w:val="333333"/>
                <w:sz w:val="24"/>
                <w:shd w:val="clear" w:color="auto" w:fill="F3F6FA"/>
                <w:lang w:eastAsia="en-GB"/>
              </w:rPr>
              <w:t>20/02405/LBCALT </w:t>
            </w:r>
          </w:p>
          <w:p w:rsidR="00F67161" w:rsidRDefault="0084427B" w:rsidP="00F67161">
            <w:pPr>
              <w:rPr>
                <w:rFonts w:ascii="Calibri" w:hAnsi="Calibri" w:cs="Calibri"/>
                <w:bCs/>
                <w:color w:val="666666"/>
                <w:sz w:val="24"/>
                <w:shd w:val="clear" w:color="auto" w:fill="FFFFFF"/>
              </w:rPr>
            </w:pPr>
            <w:r w:rsidRPr="0084427B">
              <w:rPr>
                <w:rFonts w:ascii="Calibri" w:hAnsi="Calibri" w:cs="Calibri"/>
                <w:bCs/>
                <w:color w:val="666666"/>
                <w:sz w:val="24"/>
                <w:shd w:val="clear" w:color="auto" w:fill="FFFFFF"/>
              </w:rPr>
              <w:t> 20/02404/FUL</w:t>
            </w:r>
          </w:p>
          <w:p w:rsidR="0084427B" w:rsidRPr="00610C5D" w:rsidRDefault="0084427B" w:rsidP="0084427B">
            <w:pPr>
              <w:rPr>
                <w:rFonts w:ascii="Calibri Light" w:hAnsi="Calibri Light" w:cs="Calibri Light"/>
                <w:sz w:val="24"/>
              </w:rPr>
            </w:pPr>
            <w:r w:rsidRPr="00610C5D">
              <w:rPr>
                <w:rFonts w:ascii="Calibri Light" w:hAnsi="Calibri Light" w:cs="Calibri Light"/>
                <w:sz w:val="24"/>
              </w:rPr>
              <w:t>SS/AH/DL/JH/RBS</w:t>
            </w:r>
          </w:p>
          <w:p w:rsidR="0084427B" w:rsidRPr="0084427B" w:rsidRDefault="0084427B" w:rsidP="00F67161">
            <w:pPr>
              <w:rPr>
                <w:rFonts w:ascii="Calibri" w:hAnsi="Calibri" w:cs="Calibri"/>
                <w:bCs/>
                <w:color w:val="666666"/>
                <w:sz w:val="24"/>
                <w:shd w:val="clear" w:color="auto" w:fill="FFFFFF"/>
              </w:rPr>
            </w:pPr>
          </w:p>
          <w:p w:rsidR="0084427B" w:rsidRDefault="0084427B" w:rsidP="00F67161">
            <w:pPr>
              <w:rPr>
                <w:rFonts w:ascii="Arial" w:hAnsi="Arial" w:cs="Arial"/>
                <w:b/>
                <w:bCs/>
                <w:color w:val="666666"/>
                <w:sz w:val="24"/>
                <w:shd w:val="clear" w:color="auto" w:fill="FFFFFF"/>
              </w:rPr>
            </w:pPr>
          </w:p>
          <w:p w:rsidR="0084427B" w:rsidRDefault="0084427B" w:rsidP="00F67161">
            <w:pPr>
              <w:rPr>
                <w:rFonts w:ascii="Arial" w:hAnsi="Arial" w:cs="Arial"/>
                <w:b/>
                <w:bCs/>
                <w:color w:val="666666"/>
                <w:sz w:val="24"/>
                <w:shd w:val="clear" w:color="auto" w:fill="FFFFFF"/>
              </w:rPr>
            </w:pPr>
          </w:p>
          <w:p w:rsidR="0084427B" w:rsidRDefault="0084427B" w:rsidP="00F67161">
            <w:pPr>
              <w:rPr>
                <w:rFonts w:ascii="Arial" w:hAnsi="Arial" w:cs="Arial"/>
                <w:b/>
                <w:bCs/>
                <w:color w:val="666666"/>
                <w:sz w:val="24"/>
                <w:shd w:val="clear" w:color="auto" w:fill="FFFFFF"/>
              </w:rPr>
            </w:pPr>
          </w:p>
          <w:p w:rsidR="0084427B" w:rsidRDefault="0084427B" w:rsidP="00F67161">
            <w:pPr>
              <w:rPr>
                <w:rFonts w:ascii="Arial" w:hAnsi="Arial" w:cs="Arial"/>
                <w:b/>
                <w:bCs/>
                <w:color w:val="666666"/>
                <w:sz w:val="24"/>
                <w:shd w:val="clear" w:color="auto" w:fill="FFFFFF"/>
              </w:rPr>
            </w:pPr>
          </w:p>
          <w:p w:rsidR="0084427B" w:rsidRDefault="0084427B" w:rsidP="00F67161">
            <w:pPr>
              <w:rPr>
                <w:rFonts w:ascii="Arial" w:hAnsi="Arial" w:cs="Arial"/>
                <w:b/>
                <w:bCs/>
                <w:color w:val="666666"/>
                <w:sz w:val="24"/>
                <w:shd w:val="clear" w:color="auto" w:fill="FFFFFF"/>
              </w:rPr>
            </w:pPr>
          </w:p>
          <w:p w:rsidR="0084427B" w:rsidRDefault="0084427B" w:rsidP="00F67161">
            <w:pPr>
              <w:rPr>
                <w:rFonts w:ascii="Arial" w:hAnsi="Arial" w:cs="Arial"/>
                <w:b/>
                <w:bCs/>
                <w:color w:val="666666"/>
                <w:sz w:val="24"/>
                <w:shd w:val="clear" w:color="auto" w:fill="FFFFFF"/>
              </w:rPr>
            </w:pPr>
          </w:p>
          <w:p w:rsidR="0084427B" w:rsidRDefault="0084427B" w:rsidP="00F67161">
            <w:pPr>
              <w:rPr>
                <w:rFonts w:ascii="Arial" w:hAnsi="Arial" w:cs="Arial"/>
                <w:b/>
                <w:bCs/>
                <w:color w:val="666666"/>
                <w:sz w:val="24"/>
                <w:shd w:val="clear" w:color="auto" w:fill="FFFFFF"/>
              </w:rPr>
            </w:pPr>
          </w:p>
          <w:p w:rsidR="0084427B" w:rsidRDefault="0084427B" w:rsidP="00F67161">
            <w:pPr>
              <w:rPr>
                <w:rFonts w:ascii="Arial" w:hAnsi="Arial" w:cs="Arial"/>
                <w:b/>
                <w:bCs/>
                <w:color w:val="666666"/>
                <w:sz w:val="24"/>
                <w:shd w:val="clear" w:color="auto" w:fill="FFFFFF"/>
              </w:rPr>
            </w:pPr>
          </w:p>
          <w:p w:rsidR="00097D3A" w:rsidRDefault="00097D3A" w:rsidP="00F67161">
            <w:pPr>
              <w:rPr>
                <w:rFonts w:ascii="Arial" w:hAnsi="Arial" w:cs="Arial"/>
                <w:b/>
                <w:bCs/>
                <w:color w:val="666666"/>
                <w:sz w:val="24"/>
                <w:shd w:val="clear" w:color="auto" w:fill="FFFFFF"/>
              </w:rPr>
            </w:pPr>
          </w:p>
          <w:p w:rsidR="00097D3A" w:rsidRDefault="00097D3A" w:rsidP="00F67161">
            <w:pPr>
              <w:rPr>
                <w:rFonts w:ascii="Arial" w:hAnsi="Arial" w:cs="Arial"/>
                <w:b/>
                <w:bCs/>
                <w:color w:val="666666"/>
                <w:sz w:val="24"/>
                <w:shd w:val="clear" w:color="auto" w:fill="FFFFFF"/>
              </w:rPr>
            </w:pPr>
          </w:p>
          <w:p w:rsidR="0084427B" w:rsidRDefault="0084427B" w:rsidP="00F67161">
            <w:pPr>
              <w:rPr>
                <w:rFonts w:ascii="Calibri" w:hAnsi="Calibri" w:cs="Calibri"/>
                <w:bCs/>
                <w:color w:val="666666"/>
                <w:sz w:val="24"/>
                <w:shd w:val="clear" w:color="auto" w:fill="FFFFFF"/>
              </w:rPr>
            </w:pPr>
            <w:r w:rsidRPr="0084427B">
              <w:rPr>
                <w:rFonts w:ascii="Calibri" w:hAnsi="Calibri" w:cs="Calibri"/>
                <w:bCs/>
                <w:color w:val="666666"/>
                <w:sz w:val="24"/>
                <w:shd w:val="clear" w:color="auto" w:fill="FFFFFF"/>
              </w:rPr>
              <w:t>20/01625/HOUSE</w:t>
            </w:r>
          </w:p>
          <w:p w:rsidR="0084427B" w:rsidRPr="00610C5D" w:rsidRDefault="0084427B" w:rsidP="0084427B">
            <w:pPr>
              <w:rPr>
                <w:rFonts w:ascii="Calibri Light" w:hAnsi="Calibri Light" w:cs="Calibri Light"/>
                <w:sz w:val="24"/>
              </w:rPr>
            </w:pPr>
            <w:r w:rsidRPr="00610C5D">
              <w:rPr>
                <w:rFonts w:ascii="Calibri Light" w:hAnsi="Calibri Light" w:cs="Calibri Light"/>
                <w:sz w:val="24"/>
              </w:rPr>
              <w:t>SS/AH/DL/JH/RBS</w:t>
            </w:r>
          </w:p>
          <w:p w:rsidR="0084427B" w:rsidRPr="0084427B" w:rsidRDefault="0084427B" w:rsidP="00F67161">
            <w:pPr>
              <w:rPr>
                <w:rFonts w:ascii="Calibri" w:hAnsi="Calibri" w:cs="Calibri"/>
                <w:bCs/>
                <w:color w:val="666666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67161" w:rsidRPr="0084427B" w:rsidRDefault="00F67161" w:rsidP="00610C5D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3F6FA"/>
                <w:lang w:eastAsia="en-GB"/>
              </w:rPr>
            </w:pPr>
            <w:r w:rsidRPr="0084427B">
              <w:rPr>
                <w:rFonts w:ascii="Arial" w:hAnsi="Arial" w:cs="Arial"/>
                <w:color w:val="333333"/>
                <w:sz w:val="23"/>
                <w:szCs w:val="23"/>
                <w:shd w:val="clear" w:color="auto" w:fill="F3F6FA"/>
                <w:lang w:eastAsia="en-GB"/>
              </w:rPr>
              <w:lastRenderedPageBreak/>
              <w:t>Queens Arms Hartfield Road Cowden KENT TN8 5NP</w:t>
            </w:r>
          </w:p>
          <w:p w:rsidR="0084427B" w:rsidRPr="0084427B" w:rsidRDefault="0084427B" w:rsidP="00610C5D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3F6FA"/>
                <w:lang w:eastAsia="en-GB"/>
              </w:rPr>
            </w:pPr>
          </w:p>
          <w:p w:rsidR="0084427B" w:rsidRPr="0084427B" w:rsidRDefault="0084427B" w:rsidP="00610C5D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3F6FA"/>
                <w:lang w:eastAsia="en-GB"/>
              </w:rPr>
            </w:pPr>
          </w:p>
          <w:p w:rsidR="0084427B" w:rsidRPr="0084427B" w:rsidRDefault="0084427B" w:rsidP="00610C5D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3F6FA"/>
                <w:lang w:eastAsia="en-GB"/>
              </w:rPr>
            </w:pPr>
          </w:p>
          <w:p w:rsidR="0084427B" w:rsidRPr="0084427B" w:rsidRDefault="0084427B" w:rsidP="00610C5D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3F6FA"/>
                <w:lang w:eastAsia="en-GB"/>
              </w:rPr>
            </w:pPr>
          </w:p>
          <w:p w:rsidR="0084427B" w:rsidRPr="0084427B" w:rsidRDefault="0084427B" w:rsidP="00610C5D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3F6FA"/>
                <w:lang w:eastAsia="en-GB"/>
              </w:rPr>
            </w:pPr>
          </w:p>
          <w:p w:rsidR="0084427B" w:rsidRPr="0084427B" w:rsidRDefault="0084427B" w:rsidP="00610C5D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3F6FA"/>
                <w:lang w:eastAsia="en-GB"/>
              </w:rPr>
            </w:pPr>
          </w:p>
          <w:p w:rsidR="0084427B" w:rsidRPr="0084427B" w:rsidRDefault="0084427B" w:rsidP="00610C5D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3F6FA"/>
                <w:lang w:eastAsia="en-GB"/>
              </w:rPr>
            </w:pPr>
          </w:p>
          <w:p w:rsidR="0084427B" w:rsidRPr="0084427B" w:rsidRDefault="0084427B" w:rsidP="00610C5D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3F6FA"/>
                <w:lang w:eastAsia="en-GB"/>
              </w:rPr>
            </w:pPr>
          </w:p>
          <w:p w:rsidR="0084427B" w:rsidRPr="0084427B" w:rsidRDefault="0084427B" w:rsidP="00610C5D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3F6FA"/>
                <w:lang w:eastAsia="en-GB"/>
              </w:rPr>
            </w:pPr>
          </w:p>
          <w:p w:rsidR="0084427B" w:rsidRPr="0084427B" w:rsidRDefault="0084427B" w:rsidP="00610C5D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3F6FA"/>
                <w:lang w:eastAsia="en-GB"/>
              </w:rPr>
            </w:pPr>
          </w:p>
          <w:p w:rsidR="0084427B" w:rsidRDefault="0084427B" w:rsidP="00610C5D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3F6FA"/>
                <w:lang w:eastAsia="en-GB"/>
              </w:rPr>
            </w:pPr>
          </w:p>
          <w:p w:rsidR="00097D3A" w:rsidRDefault="00097D3A" w:rsidP="00610C5D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3F6FA"/>
                <w:lang w:eastAsia="en-GB"/>
              </w:rPr>
            </w:pPr>
          </w:p>
          <w:p w:rsidR="00097D3A" w:rsidRPr="0084427B" w:rsidRDefault="00097D3A" w:rsidP="00610C5D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3F6FA"/>
                <w:lang w:eastAsia="en-GB"/>
              </w:rPr>
            </w:pPr>
          </w:p>
          <w:p w:rsidR="0084427B" w:rsidRPr="0084427B" w:rsidRDefault="0084427B" w:rsidP="0084427B">
            <w:pPr>
              <w:rPr>
                <w:rFonts w:ascii="Calibri" w:hAnsi="Calibri" w:cs="Calibri"/>
                <w:sz w:val="24"/>
                <w:szCs w:val="22"/>
              </w:rPr>
            </w:pPr>
            <w:r w:rsidRPr="0084427B">
              <w:rPr>
                <w:rFonts w:ascii="Calibri" w:hAnsi="Calibri" w:cs="Calibri"/>
                <w:sz w:val="24"/>
              </w:rPr>
              <w:t>Little Warren house TN8 7ET</w:t>
            </w:r>
          </w:p>
          <w:p w:rsidR="0084427B" w:rsidRPr="0084427B" w:rsidRDefault="0084427B" w:rsidP="00610C5D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5363" w:type="dxa"/>
          </w:tcPr>
          <w:p w:rsidR="00F67161" w:rsidRPr="0084427B" w:rsidRDefault="00F67161" w:rsidP="00F67161">
            <w:pPr>
              <w:rPr>
                <w:rFonts w:ascii="Calibri" w:hAnsi="Calibri" w:cs="Calibri"/>
                <w:color w:val="333333"/>
                <w:sz w:val="24"/>
                <w:shd w:val="clear" w:color="auto" w:fill="F3F6FA"/>
                <w:lang w:eastAsia="en-GB"/>
              </w:rPr>
            </w:pPr>
            <w:r w:rsidRPr="0084427B">
              <w:rPr>
                <w:rFonts w:ascii="Calibri" w:hAnsi="Calibri" w:cs="Calibri"/>
                <w:color w:val="333333"/>
                <w:sz w:val="24"/>
                <w:shd w:val="clear" w:color="auto" w:fill="F3F6FA"/>
                <w:lang w:eastAsia="en-GB"/>
              </w:rPr>
              <w:lastRenderedPageBreak/>
              <w:t>Conversion of public house outbuildings to holiday lets, with minor associated internal alteration, ground floor pub kitchen</w:t>
            </w:r>
          </w:p>
          <w:p w:rsidR="00F67161" w:rsidRPr="0084427B" w:rsidRDefault="00F67161" w:rsidP="00F67161">
            <w:pPr>
              <w:rPr>
                <w:rFonts w:ascii="Calibri" w:hAnsi="Calibri" w:cs="Calibri"/>
                <w:color w:val="333333"/>
                <w:sz w:val="24"/>
                <w:shd w:val="clear" w:color="auto" w:fill="F3F6FA"/>
                <w:lang w:eastAsia="en-GB"/>
              </w:rPr>
            </w:pPr>
            <w:r w:rsidRPr="0084427B">
              <w:rPr>
                <w:rFonts w:ascii="Calibri" w:hAnsi="Calibri" w:cs="Calibri"/>
                <w:color w:val="333333"/>
                <w:sz w:val="24"/>
                <w:shd w:val="clear" w:color="auto" w:fill="F3F6FA"/>
                <w:lang w:eastAsia="en-GB"/>
              </w:rPr>
              <w:t>extension with new toilets and accessible facilities and associated minor demolition, reopening of pre-existing door and window</w:t>
            </w:r>
          </w:p>
          <w:p w:rsidR="00F67161" w:rsidRPr="0084427B" w:rsidRDefault="00F67161" w:rsidP="00F67161">
            <w:pPr>
              <w:rPr>
                <w:rFonts w:ascii="Calibri" w:hAnsi="Calibri" w:cs="Calibri"/>
                <w:color w:val="333333"/>
                <w:sz w:val="24"/>
                <w:shd w:val="clear" w:color="auto" w:fill="F3F6FA"/>
                <w:lang w:eastAsia="en-GB"/>
              </w:rPr>
            </w:pPr>
            <w:r w:rsidRPr="0084427B">
              <w:rPr>
                <w:rFonts w:ascii="Calibri" w:hAnsi="Calibri" w:cs="Calibri"/>
                <w:color w:val="333333"/>
                <w:sz w:val="24"/>
                <w:shd w:val="clear" w:color="auto" w:fill="F3F6FA"/>
                <w:lang w:eastAsia="en-GB"/>
              </w:rPr>
              <w:t>locations and repair/renovation generally | </w:t>
            </w:r>
          </w:p>
          <w:p w:rsidR="00F67161" w:rsidRPr="0084427B" w:rsidRDefault="00F67161" w:rsidP="00F67161">
            <w:pPr>
              <w:rPr>
                <w:rFonts w:ascii="Calibri" w:hAnsi="Calibri" w:cs="Calibri"/>
                <w:sz w:val="24"/>
                <w:lang w:eastAsia="en-GB"/>
              </w:rPr>
            </w:pPr>
            <w:r w:rsidRPr="0084427B">
              <w:rPr>
                <w:rFonts w:ascii="Calibri" w:hAnsi="Calibri" w:cs="Calibri"/>
                <w:sz w:val="24"/>
                <w:lang w:eastAsia="en-GB"/>
              </w:rPr>
              <w:t>Hever Parish Council are commenting as a neighbouring parish.</w:t>
            </w:r>
          </w:p>
          <w:p w:rsidR="00745CAF" w:rsidRDefault="00F67161" w:rsidP="00F67161">
            <w:pPr>
              <w:rPr>
                <w:rFonts w:ascii="Calibri" w:hAnsi="Calibri" w:cs="Calibri"/>
                <w:sz w:val="24"/>
                <w:lang w:eastAsia="en-GB"/>
              </w:rPr>
            </w:pPr>
            <w:r w:rsidRPr="0084427B">
              <w:rPr>
                <w:rFonts w:ascii="Calibri" w:hAnsi="Calibri" w:cs="Calibri"/>
                <w:sz w:val="24"/>
                <w:lang w:eastAsia="en-GB"/>
              </w:rPr>
              <w:t>The planning committee of Hever Parish Council note and agree with the Historic England guidelines</w:t>
            </w:r>
            <w:r w:rsidR="00745CAF">
              <w:rPr>
                <w:rFonts w:ascii="Calibri" w:hAnsi="Calibri" w:cs="Calibri"/>
                <w:sz w:val="24"/>
                <w:lang w:eastAsia="en-GB"/>
              </w:rPr>
              <w:t xml:space="preserve"> which enable development</w:t>
            </w:r>
          </w:p>
          <w:p w:rsidR="00F67161" w:rsidRPr="0084427B" w:rsidRDefault="00745CAF" w:rsidP="00F67161">
            <w:pPr>
              <w:rPr>
                <w:rFonts w:ascii="Calibri" w:hAnsi="Calibri" w:cs="Calibri"/>
                <w:sz w:val="24"/>
                <w:lang w:eastAsia="en-GB"/>
              </w:rPr>
            </w:pPr>
            <w:r w:rsidRPr="0084427B">
              <w:rPr>
                <w:rFonts w:ascii="Calibri" w:hAnsi="Calibri" w:cs="Calibri"/>
                <w:sz w:val="24"/>
                <w:lang w:eastAsia="en-GB"/>
              </w:rPr>
              <w:t>W</w:t>
            </w:r>
            <w:r w:rsidR="00F67161" w:rsidRPr="0084427B">
              <w:rPr>
                <w:rFonts w:ascii="Calibri" w:hAnsi="Calibri" w:cs="Calibri"/>
                <w:sz w:val="24"/>
                <w:lang w:eastAsia="en-GB"/>
              </w:rPr>
              <w:t>hich</w:t>
            </w:r>
            <w:r>
              <w:rPr>
                <w:rFonts w:ascii="Calibri" w:hAnsi="Calibri" w:cs="Calibri"/>
                <w:sz w:val="24"/>
                <w:lang w:eastAsia="en-GB"/>
              </w:rPr>
              <w:t xml:space="preserve"> </w:t>
            </w:r>
            <w:r w:rsidR="00F67161" w:rsidRPr="0084427B">
              <w:rPr>
                <w:rFonts w:ascii="Calibri" w:hAnsi="Calibri" w:cs="Calibri"/>
                <w:sz w:val="24"/>
                <w:lang w:eastAsia="en-GB"/>
              </w:rPr>
              <w:t>would normally be unacceptable in Planning terms but for the fact it would bring public benefits of the future</w:t>
            </w:r>
          </w:p>
          <w:p w:rsidR="00F67161" w:rsidRPr="0084427B" w:rsidRDefault="00F67161" w:rsidP="00F67161">
            <w:pPr>
              <w:rPr>
                <w:rFonts w:ascii="Calibri" w:hAnsi="Calibri" w:cs="Calibri"/>
                <w:sz w:val="24"/>
                <w:lang w:eastAsia="en-GB"/>
              </w:rPr>
            </w:pPr>
            <w:r w:rsidRPr="0084427B">
              <w:rPr>
                <w:rFonts w:ascii="Calibri" w:hAnsi="Calibri" w:cs="Calibri"/>
                <w:sz w:val="24"/>
                <w:lang w:eastAsia="en-GB"/>
              </w:rPr>
              <w:lastRenderedPageBreak/>
              <w:t>conservation of a Historic Public House.</w:t>
            </w:r>
          </w:p>
          <w:p w:rsidR="00F67161" w:rsidRPr="0084427B" w:rsidRDefault="00F67161" w:rsidP="00F67161">
            <w:pPr>
              <w:rPr>
                <w:rFonts w:ascii="Calibri" w:hAnsi="Calibri" w:cs="Calibri"/>
                <w:sz w:val="24"/>
                <w:lang w:eastAsia="en-GB"/>
              </w:rPr>
            </w:pPr>
            <w:r w:rsidRPr="0084427B">
              <w:rPr>
                <w:rFonts w:ascii="Calibri" w:hAnsi="Calibri" w:cs="Calibri"/>
                <w:sz w:val="24"/>
                <w:lang w:eastAsia="en-GB"/>
              </w:rPr>
              <w:t>We also note in the design and access statement, the pre application advice given by SDC as not suitable as submitted.</w:t>
            </w:r>
          </w:p>
          <w:p w:rsidR="00F67161" w:rsidRPr="0084427B" w:rsidRDefault="00F67161" w:rsidP="00F67161">
            <w:pPr>
              <w:rPr>
                <w:rFonts w:ascii="Calibri" w:hAnsi="Calibri" w:cs="Calibri"/>
                <w:sz w:val="24"/>
                <w:lang w:eastAsia="en-GB"/>
              </w:rPr>
            </w:pPr>
            <w:r w:rsidRPr="0084427B">
              <w:rPr>
                <w:rFonts w:ascii="Calibri" w:hAnsi="Calibri" w:cs="Calibri"/>
                <w:sz w:val="24"/>
                <w:lang w:eastAsia="en-GB"/>
              </w:rPr>
              <w:t>The current proposed substantial side extension to the eastern elevation is unacceptable by dominating the original</w:t>
            </w:r>
          </w:p>
          <w:p w:rsidR="00F67161" w:rsidRPr="0084427B" w:rsidRDefault="00F67161" w:rsidP="00F67161">
            <w:pPr>
              <w:rPr>
                <w:rFonts w:ascii="Calibri" w:hAnsi="Calibri" w:cs="Calibri"/>
                <w:sz w:val="24"/>
                <w:lang w:eastAsia="en-GB"/>
              </w:rPr>
            </w:pPr>
            <w:r w:rsidRPr="0084427B">
              <w:rPr>
                <w:rFonts w:ascii="Calibri" w:hAnsi="Calibri" w:cs="Calibri"/>
                <w:sz w:val="24"/>
                <w:lang w:eastAsia="en-GB"/>
              </w:rPr>
              <w:t>footprint of the Pub by virtue of its bulk and would be detrimental to the character and integrity of the uniqueness of this</w:t>
            </w:r>
          </w:p>
          <w:p w:rsidR="00F67161" w:rsidRPr="0084427B" w:rsidRDefault="00F67161" w:rsidP="00F67161">
            <w:pPr>
              <w:rPr>
                <w:rFonts w:ascii="Calibri" w:hAnsi="Calibri" w:cs="Calibri"/>
                <w:sz w:val="24"/>
                <w:lang w:eastAsia="en-GB"/>
              </w:rPr>
            </w:pPr>
            <w:r w:rsidRPr="0084427B">
              <w:rPr>
                <w:rFonts w:ascii="Calibri" w:hAnsi="Calibri" w:cs="Calibri"/>
                <w:sz w:val="24"/>
                <w:lang w:eastAsia="en-GB"/>
              </w:rPr>
              <w:t>Listed Building. Given the position of the public car park and buildings being close to the highway and a dangerous road</w:t>
            </w:r>
          </w:p>
          <w:p w:rsidR="00F67161" w:rsidRPr="0084427B" w:rsidRDefault="00F67161" w:rsidP="00F67161">
            <w:pPr>
              <w:rPr>
                <w:rFonts w:ascii="Calibri" w:hAnsi="Calibri" w:cs="Calibri"/>
                <w:sz w:val="24"/>
                <w:lang w:eastAsia="en-GB"/>
              </w:rPr>
            </w:pPr>
            <w:r w:rsidRPr="0084427B">
              <w:rPr>
                <w:rFonts w:ascii="Calibri" w:hAnsi="Calibri" w:cs="Calibri"/>
                <w:sz w:val="24"/>
                <w:lang w:eastAsia="en-GB"/>
              </w:rPr>
              <w:t>junction the proposed position of the Disabled access is also questionable and consideration should be given to being</w:t>
            </w:r>
          </w:p>
          <w:p w:rsidR="00F67161" w:rsidRPr="0084427B" w:rsidRDefault="00F67161" w:rsidP="00F67161">
            <w:pPr>
              <w:rPr>
                <w:rFonts w:ascii="Calibri Light" w:hAnsi="Calibri Light" w:cs="Calibri Light"/>
                <w:b/>
                <w:sz w:val="24"/>
              </w:rPr>
            </w:pPr>
            <w:r w:rsidRPr="0084427B">
              <w:rPr>
                <w:rFonts w:ascii="Calibri" w:hAnsi="Calibri" w:cs="Calibri"/>
                <w:sz w:val="24"/>
                <w:lang w:eastAsia="en-GB"/>
              </w:rPr>
              <w:t xml:space="preserve">relocated to the rear of a redesigned, more transparent café extension to address the issues raised.  </w:t>
            </w:r>
            <w:r w:rsidRPr="0084427B">
              <w:rPr>
                <w:rFonts w:ascii="Calibri Light" w:hAnsi="Calibri Light" w:cs="Calibri Light"/>
                <w:b/>
                <w:sz w:val="24"/>
              </w:rPr>
              <w:t>GRANTED</w:t>
            </w:r>
          </w:p>
          <w:p w:rsidR="00097D3A" w:rsidRDefault="00097D3A" w:rsidP="00F67161">
            <w:pPr>
              <w:rPr>
                <w:rFonts w:ascii="Calibri Light" w:hAnsi="Calibri Light" w:cs="Calibri Light"/>
                <w:sz w:val="24"/>
              </w:rPr>
            </w:pPr>
          </w:p>
          <w:p w:rsidR="00097D3A" w:rsidRDefault="00097D3A" w:rsidP="00F67161">
            <w:pPr>
              <w:rPr>
                <w:rFonts w:ascii="Calibri Light" w:hAnsi="Calibri Light" w:cs="Calibri Light"/>
                <w:sz w:val="24"/>
              </w:rPr>
            </w:pPr>
          </w:p>
          <w:p w:rsidR="00097D3A" w:rsidRPr="0084427B" w:rsidRDefault="00097D3A" w:rsidP="00F67161">
            <w:pPr>
              <w:rPr>
                <w:rFonts w:ascii="Calibri Light" w:hAnsi="Calibri Light" w:cs="Calibri Light"/>
                <w:sz w:val="24"/>
              </w:rPr>
            </w:pPr>
          </w:p>
          <w:p w:rsidR="0084427B" w:rsidRPr="0084427B" w:rsidRDefault="0084427B" w:rsidP="0084427B">
            <w:pPr>
              <w:rPr>
                <w:rFonts w:ascii="Calibri" w:hAnsi="Calibri" w:cs="Calibri"/>
                <w:sz w:val="24"/>
              </w:rPr>
            </w:pPr>
            <w:r w:rsidRPr="0084427B">
              <w:rPr>
                <w:rFonts w:ascii="Calibri" w:hAnsi="Calibri" w:cs="Calibri"/>
                <w:sz w:val="24"/>
              </w:rPr>
              <w:t>Previous comments submitted and no objections to new site layout.</w:t>
            </w:r>
          </w:p>
          <w:p w:rsidR="0084427B" w:rsidRPr="0084427B" w:rsidRDefault="0084427B" w:rsidP="0084427B">
            <w:pPr>
              <w:rPr>
                <w:rFonts w:ascii="Calibri" w:hAnsi="Calibri" w:cs="Calibri"/>
                <w:sz w:val="24"/>
                <w:szCs w:val="22"/>
              </w:rPr>
            </w:pPr>
            <w:r w:rsidRPr="0084427B">
              <w:rPr>
                <w:rFonts w:ascii="Calibri Light" w:hAnsi="Calibri Light" w:cs="Calibri Light"/>
                <w:b/>
                <w:sz w:val="24"/>
              </w:rPr>
              <w:t>GRANTED</w:t>
            </w:r>
          </w:p>
          <w:p w:rsidR="00F67161" w:rsidRPr="0084427B" w:rsidRDefault="00F67161" w:rsidP="00610C5D">
            <w:pPr>
              <w:rPr>
                <w:rFonts w:ascii="Calibri" w:hAnsi="Calibri" w:cs="Calibri"/>
                <w:sz w:val="24"/>
              </w:rPr>
            </w:pPr>
          </w:p>
        </w:tc>
      </w:tr>
      <w:tr w:rsidR="0084427B" w:rsidRPr="005B7562" w:rsidTr="00D52EF6">
        <w:tc>
          <w:tcPr>
            <w:tcW w:w="1271" w:type="dxa"/>
          </w:tcPr>
          <w:p w:rsidR="0084427B" w:rsidRDefault="0084427B" w:rsidP="00F67161">
            <w:pPr>
              <w:rPr>
                <w:rFonts w:ascii="Calibri" w:hAnsi="Calibri" w:cs="Calibri"/>
                <w:bCs/>
                <w:color w:val="333333"/>
                <w:sz w:val="24"/>
                <w:shd w:val="clear" w:color="auto" w:fill="F3F6FA"/>
                <w:lang w:eastAsia="en-GB"/>
              </w:rPr>
            </w:pPr>
            <w:r w:rsidRPr="0084427B">
              <w:rPr>
                <w:rFonts w:ascii="Calibri" w:hAnsi="Calibri" w:cs="Calibri"/>
                <w:bCs/>
                <w:color w:val="333333"/>
                <w:sz w:val="24"/>
                <w:shd w:val="clear" w:color="auto" w:fill="F3F6FA"/>
                <w:lang w:eastAsia="en-GB"/>
              </w:rPr>
              <w:lastRenderedPageBreak/>
              <w:t>20/02515/HOUSE</w:t>
            </w:r>
          </w:p>
          <w:p w:rsidR="0084427B" w:rsidRPr="00610C5D" w:rsidRDefault="0084427B" w:rsidP="0084427B">
            <w:pPr>
              <w:rPr>
                <w:rFonts w:ascii="Calibri Light" w:hAnsi="Calibri Light" w:cs="Calibri Light"/>
                <w:sz w:val="24"/>
              </w:rPr>
            </w:pPr>
            <w:r w:rsidRPr="00610C5D">
              <w:rPr>
                <w:rFonts w:ascii="Calibri Light" w:hAnsi="Calibri Light" w:cs="Calibri Light"/>
                <w:sz w:val="24"/>
              </w:rPr>
              <w:t>SS/AH/DL/JH/RBS</w:t>
            </w:r>
          </w:p>
          <w:p w:rsidR="0084427B" w:rsidRPr="0084427B" w:rsidRDefault="0084427B" w:rsidP="00F67161">
            <w:pPr>
              <w:rPr>
                <w:rFonts w:ascii="Calibri" w:hAnsi="Calibri" w:cs="Calibri"/>
                <w:bCs/>
                <w:color w:val="333333"/>
                <w:sz w:val="24"/>
                <w:shd w:val="clear" w:color="auto" w:fill="F3F6FA"/>
                <w:lang w:eastAsia="en-GB"/>
              </w:rPr>
            </w:pPr>
          </w:p>
        </w:tc>
        <w:tc>
          <w:tcPr>
            <w:tcW w:w="1701" w:type="dxa"/>
          </w:tcPr>
          <w:p w:rsidR="0084427B" w:rsidRPr="0084427B" w:rsidRDefault="0084427B" w:rsidP="0084427B">
            <w:pPr>
              <w:rPr>
                <w:rFonts w:ascii="Calibri" w:hAnsi="Calibri" w:cs="Calibri"/>
                <w:sz w:val="24"/>
              </w:rPr>
            </w:pPr>
            <w:r w:rsidRPr="0084427B">
              <w:rPr>
                <w:rFonts w:ascii="Calibri" w:hAnsi="Calibri" w:cs="Calibri"/>
                <w:sz w:val="24"/>
              </w:rPr>
              <w:t>The Corn Mill.</w:t>
            </w:r>
          </w:p>
          <w:p w:rsidR="0084427B" w:rsidRPr="0084427B" w:rsidRDefault="0084427B" w:rsidP="00610C5D">
            <w:pPr>
              <w:rPr>
                <w:rFonts w:ascii="Calibri" w:hAnsi="Calibri" w:cs="Calibri"/>
                <w:color w:val="333333"/>
                <w:sz w:val="24"/>
                <w:shd w:val="clear" w:color="auto" w:fill="F3F6FA"/>
                <w:lang w:eastAsia="en-GB"/>
              </w:rPr>
            </w:pPr>
            <w:r w:rsidRPr="0084427B">
              <w:rPr>
                <w:rFonts w:ascii="Calibri" w:hAnsi="Calibri" w:cs="Calibri"/>
                <w:color w:val="333333"/>
                <w:sz w:val="24"/>
                <w:lang w:eastAsia="en-GB"/>
              </w:rPr>
              <w:t>Four Elms.</w:t>
            </w:r>
          </w:p>
        </w:tc>
        <w:tc>
          <w:tcPr>
            <w:tcW w:w="15363" w:type="dxa"/>
          </w:tcPr>
          <w:p w:rsidR="007D5C31" w:rsidRPr="0084427B" w:rsidRDefault="0084427B" w:rsidP="007D5C31">
            <w:pPr>
              <w:rPr>
                <w:rFonts w:ascii="Calibri" w:hAnsi="Calibri" w:cs="Calibri"/>
                <w:sz w:val="24"/>
                <w:szCs w:val="22"/>
              </w:rPr>
            </w:pPr>
            <w:r w:rsidRPr="0084427B">
              <w:rPr>
                <w:rFonts w:ascii="Calibri" w:hAnsi="Calibri" w:cs="Calibri"/>
                <w:sz w:val="24"/>
              </w:rPr>
              <w:t>Detached garage.  Support.</w:t>
            </w:r>
            <w:r w:rsidR="007D5C31">
              <w:rPr>
                <w:rFonts w:ascii="Calibri" w:hAnsi="Calibri" w:cs="Calibri"/>
                <w:sz w:val="24"/>
              </w:rPr>
              <w:t xml:space="preserve">  </w:t>
            </w:r>
            <w:r w:rsidR="007D5C31" w:rsidRPr="0084427B">
              <w:rPr>
                <w:rFonts w:ascii="Calibri Light" w:hAnsi="Calibri Light" w:cs="Calibri Light"/>
                <w:b/>
                <w:sz w:val="24"/>
              </w:rPr>
              <w:t>GRANTED</w:t>
            </w:r>
          </w:p>
          <w:p w:rsidR="0084427B" w:rsidRPr="0084427B" w:rsidRDefault="0084427B" w:rsidP="0084427B">
            <w:pPr>
              <w:rPr>
                <w:rFonts w:ascii="Calibri" w:hAnsi="Calibri" w:cs="Calibri"/>
                <w:sz w:val="24"/>
              </w:rPr>
            </w:pPr>
          </w:p>
          <w:p w:rsidR="0084427B" w:rsidRPr="0084427B" w:rsidRDefault="0084427B" w:rsidP="00F67161">
            <w:pPr>
              <w:rPr>
                <w:rFonts w:ascii="Calibri" w:hAnsi="Calibri" w:cs="Calibri"/>
                <w:color w:val="333333"/>
                <w:sz w:val="24"/>
                <w:shd w:val="clear" w:color="auto" w:fill="F3F6FA"/>
                <w:lang w:eastAsia="en-GB"/>
              </w:rPr>
            </w:pPr>
          </w:p>
        </w:tc>
      </w:tr>
      <w:tr w:rsidR="0084427B" w:rsidRPr="005B7562" w:rsidTr="00D52EF6">
        <w:tc>
          <w:tcPr>
            <w:tcW w:w="1271" w:type="dxa"/>
          </w:tcPr>
          <w:p w:rsidR="0084427B" w:rsidRDefault="0084427B" w:rsidP="00F67161">
            <w:pPr>
              <w:rPr>
                <w:rFonts w:ascii="Calibri" w:hAnsi="Calibri" w:cs="Calibri"/>
                <w:bCs/>
                <w:color w:val="333333"/>
                <w:sz w:val="24"/>
                <w:shd w:val="clear" w:color="auto" w:fill="F3F6FA"/>
                <w:lang w:eastAsia="en-GB"/>
              </w:rPr>
            </w:pPr>
            <w:r w:rsidRPr="0084427B">
              <w:rPr>
                <w:rFonts w:ascii="Calibri" w:hAnsi="Calibri" w:cs="Calibri"/>
                <w:bCs/>
                <w:color w:val="333333"/>
                <w:sz w:val="24"/>
                <w:shd w:val="clear" w:color="auto" w:fill="F3F6FA"/>
                <w:lang w:eastAsia="en-GB"/>
              </w:rPr>
              <w:t>20/01625/HOUSE</w:t>
            </w:r>
          </w:p>
          <w:p w:rsidR="0084427B" w:rsidRPr="00610C5D" w:rsidRDefault="0084427B" w:rsidP="0084427B">
            <w:pPr>
              <w:rPr>
                <w:rFonts w:ascii="Calibri Light" w:hAnsi="Calibri Light" w:cs="Calibri Light"/>
                <w:sz w:val="24"/>
              </w:rPr>
            </w:pPr>
            <w:r w:rsidRPr="00610C5D">
              <w:rPr>
                <w:rFonts w:ascii="Calibri Light" w:hAnsi="Calibri Light" w:cs="Calibri Light"/>
                <w:sz w:val="24"/>
              </w:rPr>
              <w:t>SS/AH/DL/JH/RBS</w:t>
            </w:r>
          </w:p>
          <w:p w:rsidR="0084427B" w:rsidRPr="0084427B" w:rsidRDefault="0084427B" w:rsidP="00F67161">
            <w:pPr>
              <w:rPr>
                <w:rFonts w:ascii="Calibri" w:hAnsi="Calibri" w:cs="Calibri"/>
                <w:bCs/>
                <w:color w:val="333333"/>
                <w:sz w:val="24"/>
                <w:shd w:val="clear" w:color="auto" w:fill="F3F6FA"/>
                <w:lang w:eastAsia="en-GB"/>
              </w:rPr>
            </w:pPr>
          </w:p>
        </w:tc>
        <w:tc>
          <w:tcPr>
            <w:tcW w:w="1701" w:type="dxa"/>
          </w:tcPr>
          <w:p w:rsidR="0084427B" w:rsidRPr="0084427B" w:rsidRDefault="0084427B" w:rsidP="0084427B">
            <w:pPr>
              <w:rPr>
                <w:rFonts w:ascii="Calibri" w:hAnsi="Calibri" w:cs="Calibri"/>
                <w:sz w:val="24"/>
              </w:rPr>
            </w:pPr>
            <w:r w:rsidRPr="0084427B">
              <w:rPr>
                <w:rFonts w:ascii="Calibri" w:hAnsi="Calibri" w:cs="Calibri"/>
                <w:sz w:val="24"/>
              </w:rPr>
              <w:t>Little Warren House Hever Lane Hever</w:t>
            </w:r>
          </w:p>
        </w:tc>
        <w:tc>
          <w:tcPr>
            <w:tcW w:w="15363" w:type="dxa"/>
          </w:tcPr>
          <w:p w:rsidR="0084427B" w:rsidRPr="00745CAF" w:rsidRDefault="0084427B" w:rsidP="0084427B">
            <w:pPr>
              <w:rPr>
                <w:rFonts w:ascii="Calibri" w:hAnsi="Calibri" w:cs="Calibri"/>
                <w:sz w:val="24"/>
              </w:rPr>
            </w:pPr>
            <w:r w:rsidRPr="00745CAF">
              <w:rPr>
                <w:rFonts w:ascii="Calibri" w:hAnsi="Calibri" w:cs="Calibri"/>
                <w:sz w:val="24"/>
              </w:rPr>
              <w:t>Following the superseded plans (14.09.20) and elevations – with the clarity that the external area of the September</w:t>
            </w:r>
          </w:p>
          <w:p w:rsidR="0084427B" w:rsidRPr="00745CAF" w:rsidRDefault="0084427B" w:rsidP="0084427B">
            <w:pPr>
              <w:rPr>
                <w:rFonts w:ascii="Calibri" w:hAnsi="Calibri" w:cs="Calibri"/>
                <w:sz w:val="24"/>
              </w:rPr>
            </w:pPr>
            <w:r w:rsidRPr="00745CAF">
              <w:rPr>
                <w:rFonts w:ascii="Calibri" w:hAnsi="Calibri" w:cs="Calibri"/>
                <w:sz w:val="24"/>
              </w:rPr>
              <w:t xml:space="preserve">proposal is 58m square (in contrast to the 52m square </w:t>
            </w:r>
            <w:r w:rsidRPr="00745CAF">
              <w:rPr>
                <w:rFonts w:ascii="Calibri" w:hAnsi="Calibri" w:cs="Calibri"/>
                <w:i/>
                <w:iCs/>
                <w:sz w:val="24"/>
              </w:rPr>
              <w:t>internal</w:t>
            </w:r>
            <w:r w:rsidRPr="00745CAF">
              <w:rPr>
                <w:rFonts w:ascii="Calibri" w:hAnsi="Calibri" w:cs="Calibri"/>
                <w:sz w:val="24"/>
              </w:rPr>
              <w:t xml:space="preserve"> dimensions submitted by the applicant in May 2020 –</w:t>
            </w:r>
          </w:p>
          <w:p w:rsidR="0084427B" w:rsidRPr="00745CAF" w:rsidRDefault="0084427B" w:rsidP="0084427B">
            <w:pPr>
              <w:rPr>
                <w:rFonts w:ascii="Calibri" w:hAnsi="Calibri" w:cs="Calibri"/>
                <w:sz w:val="24"/>
              </w:rPr>
            </w:pPr>
            <w:r w:rsidRPr="00745CAF">
              <w:rPr>
                <w:rFonts w:ascii="Calibri" w:hAnsi="Calibri" w:cs="Calibri"/>
                <w:sz w:val="24"/>
              </w:rPr>
              <w:t xml:space="preserve">which were in fact </w:t>
            </w:r>
            <w:r w:rsidRPr="00745CAF">
              <w:rPr>
                <w:rFonts w:ascii="Calibri" w:hAnsi="Calibri" w:cs="Calibri"/>
                <w:b/>
                <w:bCs/>
                <w:sz w:val="24"/>
              </w:rPr>
              <w:t>60 m</w:t>
            </w:r>
            <w:r w:rsidRPr="00745CAF">
              <w:rPr>
                <w:rFonts w:ascii="Calibri" w:hAnsi="Calibri" w:cs="Calibri"/>
                <w:sz w:val="24"/>
              </w:rPr>
              <w:t xml:space="preserve"> square externally), the comments from 30.06.20 from Hever Parish Council remain valid and</w:t>
            </w:r>
          </w:p>
          <w:p w:rsidR="0084427B" w:rsidRPr="00745CAF" w:rsidRDefault="0084427B" w:rsidP="0084427B">
            <w:pPr>
              <w:rPr>
                <w:rFonts w:ascii="Calibri" w:hAnsi="Calibri" w:cs="Calibri"/>
                <w:sz w:val="24"/>
              </w:rPr>
            </w:pPr>
            <w:r w:rsidRPr="00745CAF">
              <w:rPr>
                <w:rFonts w:ascii="Calibri" w:hAnsi="Calibri" w:cs="Calibri"/>
                <w:sz w:val="24"/>
              </w:rPr>
              <w:t>application is deemed even more excessive at 58m squared.</w:t>
            </w:r>
          </w:p>
          <w:p w:rsidR="0084427B" w:rsidRPr="00745CAF" w:rsidRDefault="0084427B" w:rsidP="0084427B">
            <w:pPr>
              <w:rPr>
                <w:rFonts w:ascii="Calibri" w:hAnsi="Calibri" w:cs="Calibri"/>
                <w:sz w:val="24"/>
              </w:rPr>
            </w:pPr>
            <w:r w:rsidRPr="00745CAF">
              <w:rPr>
                <w:rFonts w:ascii="Calibri" w:hAnsi="Calibri" w:cs="Calibri"/>
                <w:sz w:val="24"/>
              </w:rPr>
              <w:t>The revised plans and elevational revisions are more appropriate from a design perspective and in keeping with the</w:t>
            </w:r>
          </w:p>
          <w:p w:rsidR="0084427B" w:rsidRPr="00745CAF" w:rsidRDefault="0084427B" w:rsidP="0084427B">
            <w:pPr>
              <w:rPr>
                <w:rFonts w:ascii="Calibri" w:hAnsi="Calibri" w:cs="Calibri"/>
                <w:sz w:val="24"/>
                <w:lang w:eastAsia="en-GB"/>
              </w:rPr>
            </w:pPr>
            <w:r w:rsidRPr="00745CAF">
              <w:rPr>
                <w:rFonts w:ascii="Calibri" w:hAnsi="Calibri" w:cs="Calibri"/>
                <w:sz w:val="24"/>
              </w:rPr>
              <w:t>environment.  There is no objection to the rotational change of the proposal.</w:t>
            </w:r>
          </w:p>
          <w:p w:rsidR="0084427B" w:rsidRPr="00745CAF" w:rsidRDefault="0084427B" w:rsidP="0084427B">
            <w:pPr>
              <w:rPr>
                <w:rFonts w:ascii="Calibri" w:hAnsi="Calibri" w:cs="Calibri"/>
                <w:sz w:val="24"/>
              </w:rPr>
            </w:pPr>
            <w:r w:rsidRPr="00745CAF">
              <w:rPr>
                <w:rFonts w:ascii="Calibri" w:hAnsi="Calibri" w:cs="Calibri"/>
                <w:sz w:val="24"/>
              </w:rPr>
              <w:t>“Whilst the demolition of the existing greenhouse and garage being replaced with new ancillary domestic accommodation</w:t>
            </w:r>
          </w:p>
          <w:p w:rsidR="0084427B" w:rsidRPr="00745CAF" w:rsidRDefault="0084427B" w:rsidP="0084427B">
            <w:pPr>
              <w:rPr>
                <w:rFonts w:ascii="Calibri" w:hAnsi="Calibri" w:cs="Calibri"/>
                <w:sz w:val="24"/>
              </w:rPr>
            </w:pPr>
            <w:r w:rsidRPr="00745CAF">
              <w:rPr>
                <w:rFonts w:ascii="Calibri" w:hAnsi="Calibri" w:cs="Calibri"/>
                <w:sz w:val="24"/>
              </w:rPr>
              <w:t>and car parking is not considered contentious, the proposed floor area of 52sqm's is considered excessive and</w:t>
            </w:r>
          </w:p>
          <w:p w:rsidR="0084427B" w:rsidRPr="00745CAF" w:rsidRDefault="0084427B" w:rsidP="0084427B">
            <w:pPr>
              <w:rPr>
                <w:rFonts w:ascii="Calibri" w:hAnsi="Calibri" w:cs="Calibri"/>
                <w:sz w:val="24"/>
              </w:rPr>
            </w:pPr>
            <w:r w:rsidRPr="00745CAF">
              <w:rPr>
                <w:rFonts w:ascii="Calibri" w:hAnsi="Calibri" w:cs="Calibri"/>
                <w:sz w:val="24"/>
              </w:rPr>
              <w:t xml:space="preserve">consideration should be given to limit it to the green belt outbuilding maximum of 40 </w:t>
            </w:r>
            <w:proofErr w:type="spellStart"/>
            <w:r w:rsidRPr="00745CAF">
              <w:rPr>
                <w:rFonts w:ascii="Calibri" w:hAnsi="Calibri" w:cs="Calibri"/>
                <w:sz w:val="24"/>
              </w:rPr>
              <w:t>sqm</w:t>
            </w:r>
            <w:proofErr w:type="spellEnd"/>
            <w:r w:rsidRPr="00745CAF">
              <w:rPr>
                <w:rFonts w:ascii="Calibri" w:hAnsi="Calibri" w:cs="Calibri"/>
                <w:sz w:val="24"/>
              </w:rPr>
              <w:t>. The argument put forward to</w:t>
            </w:r>
          </w:p>
          <w:p w:rsidR="0084427B" w:rsidRPr="00745CAF" w:rsidRDefault="0084427B" w:rsidP="0084427B">
            <w:pPr>
              <w:rPr>
                <w:rFonts w:ascii="Calibri" w:hAnsi="Calibri" w:cs="Calibri"/>
                <w:sz w:val="24"/>
              </w:rPr>
            </w:pPr>
            <w:r w:rsidRPr="00745CAF">
              <w:rPr>
                <w:rFonts w:ascii="Calibri" w:hAnsi="Calibri" w:cs="Calibri"/>
                <w:sz w:val="24"/>
              </w:rPr>
              <w:t>'trade' the surplus extension of the dwelling house over to the outbuilding having been restricted due to heritage</w:t>
            </w:r>
          </w:p>
          <w:p w:rsidR="0084427B" w:rsidRPr="00745CAF" w:rsidRDefault="0084427B" w:rsidP="0084427B">
            <w:pPr>
              <w:rPr>
                <w:rFonts w:ascii="Calibri" w:hAnsi="Calibri" w:cs="Calibri"/>
                <w:sz w:val="24"/>
              </w:rPr>
            </w:pPr>
            <w:r w:rsidRPr="00745CAF">
              <w:rPr>
                <w:rFonts w:ascii="Calibri" w:hAnsi="Calibri" w:cs="Calibri"/>
                <w:sz w:val="24"/>
              </w:rPr>
              <w:t xml:space="preserve">constraints </w:t>
            </w:r>
            <w:proofErr w:type="gramStart"/>
            <w:r w:rsidRPr="00745CAF">
              <w:rPr>
                <w:rFonts w:ascii="Calibri" w:hAnsi="Calibri" w:cs="Calibri"/>
                <w:sz w:val="24"/>
              </w:rPr>
              <w:t>is</w:t>
            </w:r>
            <w:proofErr w:type="gramEnd"/>
            <w:r w:rsidRPr="00745CAF">
              <w:rPr>
                <w:rFonts w:ascii="Calibri" w:hAnsi="Calibri" w:cs="Calibri"/>
                <w:sz w:val="24"/>
              </w:rPr>
              <w:t xml:space="preserve"> not felt to be appropriate.</w:t>
            </w:r>
          </w:p>
          <w:p w:rsidR="0084427B" w:rsidRPr="00745CAF" w:rsidRDefault="0084427B" w:rsidP="0084427B">
            <w:pPr>
              <w:rPr>
                <w:rFonts w:ascii="Calibri" w:hAnsi="Calibri" w:cs="Calibri"/>
                <w:sz w:val="24"/>
                <w:lang w:eastAsia="en-GB"/>
              </w:rPr>
            </w:pPr>
            <w:r w:rsidRPr="00745CAF">
              <w:rPr>
                <w:rFonts w:ascii="Calibri" w:hAnsi="Calibri" w:cs="Calibri"/>
                <w:sz w:val="24"/>
                <w:lang w:eastAsia="en-GB"/>
              </w:rPr>
              <w:lastRenderedPageBreak/>
              <w:t>We cannot find any application for the existing garage, which according to the Planning, Design and Access statement</w:t>
            </w:r>
          </w:p>
          <w:p w:rsidR="0084427B" w:rsidRPr="00745CAF" w:rsidRDefault="0084427B" w:rsidP="0084427B">
            <w:pPr>
              <w:rPr>
                <w:rFonts w:ascii="Calibri" w:hAnsi="Calibri" w:cs="Calibri"/>
                <w:sz w:val="24"/>
                <w:lang w:eastAsia="en-GB"/>
              </w:rPr>
            </w:pPr>
            <w:r w:rsidRPr="00745CAF">
              <w:rPr>
                <w:rFonts w:ascii="Calibri" w:hAnsi="Calibri" w:cs="Calibri"/>
                <w:sz w:val="24"/>
                <w:lang w:eastAsia="en-GB"/>
              </w:rPr>
              <w:t>is “modern and is not curtilage listed”.</w:t>
            </w:r>
          </w:p>
          <w:p w:rsidR="0084427B" w:rsidRPr="00745CAF" w:rsidRDefault="0084427B" w:rsidP="0084427B">
            <w:pPr>
              <w:rPr>
                <w:rFonts w:ascii="Calibri" w:hAnsi="Calibri" w:cs="Calibri"/>
                <w:sz w:val="24"/>
                <w:lang w:eastAsia="en-GB"/>
              </w:rPr>
            </w:pPr>
            <w:r w:rsidRPr="00745CAF">
              <w:rPr>
                <w:rFonts w:ascii="Calibri" w:hAnsi="Calibri" w:cs="Calibri"/>
                <w:sz w:val="24"/>
                <w:lang w:eastAsia="en-GB"/>
              </w:rPr>
              <w:t>Noting Little Warren House is a Grade-II listed building”.</w:t>
            </w:r>
            <w:r w:rsidR="007D5C31">
              <w:rPr>
                <w:rFonts w:ascii="Calibri" w:hAnsi="Calibri" w:cs="Calibri"/>
                <w:sz w:val="24"/>
                <w:lang w:eastAsia="en-GB"/>
              </w:rPr>
              <w:t xml:space="preserve">  </w:t>
            </w:r>
            <w:r w:rsidR="007D5C31" w:rsidRPr="0084427B">
              <w:rPr>
                <w:rFonts w:ascii="Calibri Light" w:hAnsi="Calibri Light" w:cs="Calibri Light"/>
                <w:b/>
                <w:sz w:val="24"/>
              </w:rPr>
              <w:t>GRANTED</w:t>
            </w:r>
          </w:p>
          <w:p w:rsidR="0084427B" w:rsidRPr="00745CAF" w:rsidRDefault="0084427B" w:rsidP="0084427B">
            <w:pPr>
              <w:rPr>
                <w:rFonts w:ascii="Calibri" w:hAnsi="Calibri" w:cs="Calibri"/>
                <w:sz w:val="24"/>
              </w:rPr>
            </w:pPr>
          </w:p>
        </w:tc>
      </w:tr>
      <w:tr w:rsidR="0084427B" w:rsidRPr="005B7562" w:rsidTr="00D52EF6">
        <w:tc>
          <w:tcPr>
            <w:tcW w:w="1271" w:type="dxa"/>
          </w:tcPr>
          <w:p w:rsidR="0084427B" w:rsidRPr="0084427B" w:rsidRDefault="0084427B" w:rsidP="00F67161">
            <w:pPr>
              <w:rPr>
                <w:rFonts w:ascii="Calibri" w:hAnsi="Calibri" w:cs="Calibri"/>
                <w:bCs/>
                <w:color w:val="333333"/>
                <w:sz w:val="24"/>
                <w:shd w:val="clear" w:color="auto" w:fill="F3F6FA"/>
                <w:lang w:eastAsia="en-GB"/>
              </w:rPr>
            </w:pPr>
            <w:r w:rsidRPr="0084427B">
              <w:rPr>
                <w:rFonts w:ascii="Calibri" w:hAnsi="Calibri" w:cs="Calibri"/>
                <w:bCs/>
                <w:sz w:val="24"/>
              </w:rPr>
              <w:lastRenderedPageBreak/>
              <w:t>20/02988/OUT</w:t>
            </w:r>
          </w:p>
        </w:tc>
        <w:tc>
          <w:tcPr>
            <w:tcW w:w="1701" w:type="dxa"/>
          </w:tcPr>
          <w:p w:rsidR="0084427B" w:rsidRPr="0084427B" w:rsidRDefault="0084427B" w:rsidP="0084427B">
            <w:pPr>
              <w:rPr>
                <w:rFonts w:ascii="Calibri" w:hAnsi="Calibri" w:cs="Calibri"/>
                <w:sz w:val="24"/>
              </w:rPr>
            </w:pPr>
            <w:r w:rsidRPr="0084427B">
              <w:rPr>
                <w:rFonts w:ascii="Calibri" w:hAnsi="Calibri" w:cs="Calibri"/>
                <w:bCs/>
                <w:sz w:val="24"/>
              </w:rPr>
              <w:t>Land North of Town Station Cottages Forge Croft Edenbridge KENT TN8 5LR</w:t>
            </w:r>
          </w:p>
        </w:tc>
        <w:tc>
          <w:tcPr>
            <w:tcW w:w="15363" w:type="dxa"/>
          </w:tcPr>
          <w:p w:rsidR="00745CAF" w:rsidRDefault="0084427B" w:rsidP="0084427B">
            <w:pPr>
              <w:rPr>
                <w:rFonts w:ascii="Calibri" w:hAnsi="Calibri" w:cs="Calibri"/>
                <w:sz w:val="24"/>
              </w:rPr>
            </w:pPr>
            <w:r w:rsidRPr="0084427B">
              <w:rPr>
                <w:rFonts w:ascii="Calibri" w:hAnsi="Calibri" w:cs="Calibri"/>
                <w:sz w:val="24"/>
              </w:rPr>
              <w:t>Outline application for the erection of 340 dwellings, including affordable housing, land for a 4FE sec</w:t>
            </w:r>
            <w:r w:rsidR="00745CAF">
              <w:rPr>
                <w:rFonts w:ascii="Calibri" w:hAnsi="Calibri" w:cs="Calibri"/>
                <w:sz w:val="24"/>
              </w:rPr>
              <w:t>ondary school including playing</w:t>
            </w:r>
          </w:p>
          <w:p w:rsidR="00745CAF" w:rsidRDefault="0084427B" w:rsidP="0084427B">
            <w:pPr>
              <w:rPr>
                <w:rFonts w:ascii="Calibri" w:hAnsi="Calibri" w:cs="Calibri"/>
                <w:sz w:val="24"/>
              </w:rPr>
            </w:pPr>
            <w:r w:rsidRPr="0084427B">
              <w:rPr>
                <w:rFonts w:ascii="Calibri" w:hAnsi="Calibri" w:cs="Calibri"/>
                <w:sz w:val="24"/>
              </w:rPr>
              <w:t>fields, land for a new twin hall venue for Edenbridge Scout Group, creation of a new car park </w:t>
            </w:r>
            <w:r w:rsidR="00745CAF">
              <w:rPr>
                <w:rFonts w:ascii="Calibri" w:hAnsi="Calibri" w:cs="Calibri"/>
                <w:sz w:val="24"/>
              </w:rPr>
              <w:t>for Edenbridge Town Station and</w:t>
            </w:r>
          </w:p>
          <w:p w:rsidR="00745CAF" w:rsidRDefault="0084427B" w:rsidP="0084427B">
            <w:pPr>
              <w:rPr>
                <w:rFonts w:ascii="Calibri" w:hAnsi="Calibri" w:cs="Calibri"/>
                <w:sz w:val="24"/>
              </w:rPr>
            </w:pPr>
            <w:r w:rsidRPr="0084427B">
              <w:rPr>
                <w:rFonts w:ascii="Calibri" w:hAnsi="Calibri" w:cs="Calibri"/>
                <w:sz w:val="24"/>
              </w:rPr>
              <w:t>associated infrastructure improvements, allotments, associated access from Four Elms Road</w:t>
            </w:r>
            <w:r w:rsidR="00745CAF">
              <w:rPr>
                <w:rFonts w:ascii="Calibri" w:hAnsi="Calibri" w:cs="Calibri"/>
                <w:sz w:val="24"/>
              </w:rPr>
              <w:t>, emergency access, open space,</w:t>
            </w:r>
          </w:p>
          <w:p w:rsidR="00745CAF" w:rsidRDefault="0084427B" w:rsidP="0084427B">
            <w:pPr>
              <w:rPr>
                <w:rFonts w:ascii="Calibri" w:hAnsi="Calibri" w:cs="Calibri"/>
                <w:sz w:val="24"/>
              </w:rPr>
            </w:pPr>
            <w:r w:rsidRPr="0084427B">
              <w:rPr>
                <w:rFonts w:ascii="Calibri" w:hAnsi="Calibri" w:cs="Calibri"/>
                <w:sz w:val="24"/>
              </w:rPr>
              <w:t>attenuation areas and landscaping and some matters reserved save for means of access.</w:t>
            </w:r>
            <w:r>
              <w:rPr>
                <w:rFonts w:ascii="Calibri" w:hAnsi="Calibri" w:cs="Calibri"/>
                <w:sz w:val="24"/>
                <w:szCs w:val="22"/>
              </w:rPr>
              <w:t xml:space="preserve">  </w:t>
            </w:r>
            <w:r w:rsidRPr="0084427B">
              <w:rPr>
                <w:rFonts w:ascii="Calibri" w:hAnsi="Calibri" w:cs="Calibri"/>
                <w:sz w:val="24"/>
              </w:rPr>
              <w:t>As a ne</w:t>
            </w:r>
            <w:r w:rsidR="00745CAF">
              <w:rPr>
                <w:rFonts w:ascii="Calibri" w:hAnsi="Calibri" w:cs="Calibri"/>
                <w:sz w:val="24"/>
              </w:rPr>
              <w:t>ighbouring parish, Hever Parish</w:t>
            </w:r>
          </w:p>
          <w:p w:rsidR="0084427B" w:rsidRPr="0084427B" w:rsidRDefault="0084427B" w:rsidP="0084427B">
            <w:pPr>
              <w:rPr>
                <w:rFonts w:ascii="Calibri" w:hAnsi="Calibri" w:cs="Calibri"/>
                <w:sz w:val="24"/>
                <w:szCs w:val="22"/>
              </w:rPr>
            </w:pPr>
            <w:r w:rsidRPr="0084427B">
              <w:rPr>
                <w:rFonts w:ascii="Calibri" w:hAnsi="Calibri" w:cs="Calibri"/>
                <w:sz w:val="24"/>
              </w:rPr>
              <w:t>Council planning committee wish to submit the following objections;</w:t>
            </w:r>
          </w:p>
          <w:p w:rsidR="0084427B" w:rsidRPr="0084427B" w:rsidRDefault="0084427B" w:rsidP="0084427B">
            <w:pPr>
              <w:rPr>
                <w:rFonts w:ascii="Calibri" w:hAnsi="Calibri" w:cs="Calibri"/>
                <w:sz w:val="24"/>
              </w:rPr>
            </w:pPr>
          </w:p>
          <w:p w:rsidR="00745CAF" w:rsidRDefault="0084427B" w:rsidP="00745CAF">
            <w:pPr>
              <w:pStyle w:val="ListParagraph"/>
              <w:numPr>
                <w:ilvl w:val="0"/>
                <w:numId w:val="25"/>
              </w:numPr>
              <w:spacing w:before="0" w:after="0" w:line="276" w:lineRule="auto"/>
              <w:rPr>
                <w:rFonts w:ascii="Calibri" w:hAnsi="Calibri" w:cs="Calibri"/>
                <w:sz w:val="24"/>
              </w:rPr>
            </w:pPr>
            <w:r w:rsidRPr="0084427B">
              <w:rPr>
                <w:rFonts w:ascii="Calibri" w:hAnsi="Calibri" w:cs="Calibri"/>
                <w:sz w:val="24"/>
              </w:rPr>
              <w:t>Modelling of traffic flows are based on old data and we do not believe that just 11.7% predict</w:t>
            </w:r>
            <w:r w:rsidR="00745CAF">
              <w:rPr>
                <w:rFonts w:ascii="Calibri" w:hAnsi="Calibri" w:cs="Calibri"/>
                <w:sz w:val="24"/>
              </w:rPr>
              <w:t>ed increased flow of traffic to</w:t>
            </w:r>
          </w:p>
          <w:p w:rsidR="0084427B" w:rsidRPr="00745CAF" w:rsidRDefault="0084427B" w:rsidP="00745CAF">
            <w:pPr>
              <w:spacing w:before="0" w:after="0" w:line="276" w:lineRule="auto"/>
              <w:ind w:left="360"/>
              <w:rPr>
                <w:rFonts w:ascii="Calibri" w:hAnsi="Calibri" w:cs="Calibri"/>
                <w:sz w:val="24"/>
              </w:rPr>
            </w:pPr>
            <w:r w:rsidRPr="00745CAF">
              <w:rPr>
                <w:rFonts w:ascii="Calibri" w:hAnsi="Calibri" w:cs="Calibri"/>
                <w:sz w:val="24"/>
              </w:rPr>
              <w:t>travel towards Four Elms is an accurate figure, noting the pull factors of schools to the East of the district.</w:t>
            </w:r>
          </w:p>
          <w:p w:rsidR="00745CAF" w:rsidRDefault="0084427B" w:rsidP="00745CAF">
            <w:pPr>
              <w:pStyle w:val="ListParagraph"/>
              <w:numPr>
                <w:ilvl w:val="0"/>
                <w:numId w:val="25"/>
              </w:numPr>
              <w:spacing w:before="0" w:after="0" w:line="276" w:lineRule="auto"/>
              <w:rPr>
                <w:rFonts w:ascii="Calibri" w:hAnsi="Calibri" w:cs="Calibri"/>
                <w:sz w:val="24"/>
              </w:rPr>
            </w:pPr>
            <w:r w:rsidRPr="0084427B">
              <w:rPr>
                <w:rFonts w:ascii="Calibri" w:hAnsi="Calibri" w:cs="Calibri"/>
                <w:sz w:val="24"/>
              </w:rPr>
              <w:t>We would ask that the proposers extend the scope of their traffic modelling beyond the traffi</w:t>
            </w:r>
            <w:r w:rsidR="00745CAF">
              <w:rPr>
                <w:rFonts w:ascii="Calibri" w:hAnsi="Calibri" w:cs="Calibri"/>
                <w:sz w:val="24"/>
              </w:rPr>
              <w:t>c lights by the railway bridge,</w:t>
            </w:r>
          </w:p>
          <w:p w:rsidR="0084427B" w:rsidRPr="00745CAF" w:rsidRDefault="0084427B" w:rsidP="00745CAF">
            <w:pPr>
              <w:spacing w:before="0" w:after="0" w:line="276" w:lineRule="auto"/>
              <w:ind w:left="360"/>
              <w:rPr>
                <w:rFonts w:ascii="Calibri" w:hAnsi="Calibri" w:cs="Calibri"/>
                <w:sz w:val="24"/>
              </w:rPr>
            </w:pPr>
            <w:r w:rsidRPr="00745CAF">
              <w:rPr>
                <w:rFonts w:ascii="Calibri" w:hAnsi="Calibri" w:cs="Calibri"/>
                <w:sz w:val="24"/>
              </w:rPr>
              <w:t>all the way to Four Elms crossroads (crossroads of B roads) which has significant challenges of its own.</w:t>
            </w:r>
          </w:p>
          <w:p w:rsidR="0084427B" w:rsidRPr="0084427B" w:rsidRDefault="0084427B" w:rsidP="00745CAF">
            <w:pPr>
              <w:pStyle w:val="ListParagraph"/>
              <w:numPr>
                <w:ilvl w:val="0"/>
                <w:numId w:val="25"/>
              </w:numPr>
              <w:spacing w:before="0" w:after="0" w:line="276" w:lineRule="auto"/>
              <w:rPr>
                <w:rFonts w:ascii="Calibri" w:hAnsi="Calibri" w:cs="Calibri"/>
                <w:sz w:val="24"/>
              </w:rPr>
            </w:pPr>
            <w:r w:rsidRPr="0084427B">
              <w:rPr>
                <w:rFonts w:ascii="Calibri" w:hAnsi="Calibri" w:cs="Calibri"/>
                <w:sz w:val="24"/>
              </w:rPr>
              <w:t>Ingress and egress to the site and Skinners Lane inadequate.</w:t>
            </w:r>
          </w:p>
          <w:p w:rsidR="00745CAF" w:rsidRDefault="0084427B" w:rsidP="00745CAF">
            <w:pPr>
              <w:pStyle w:val="ListParagraph"/>
              <w:numPr>
                <w:ilvl w:val="0"/>
                <w:numId w:val="25"/>
              </w:numPr>
              <w:spacing w:before="0" w:after="0" w:line="276" w:lineRule="auto"/>
              <w:rPr>
                <w:rFonts w:ascii="Calibri" w:hAnsi="Calibri" w:cs="Calibri"/>
                <w:sz w:val="24"/>
              </w:rPr>
            </w:pPr>
            <w:r w:rsidRPr="0084427B">
              <w:rPr>
                <w:rFonts w:ascii="Calibri" w:hAnsi="Calibri" w:cs="Calibri"/>
                <w:sz w:val="24"/>
              </w:rPr>
              <w:t>Need investigation by KCC and environmental health with an explanation of how the sewage c</w:t>
            </w:r>
            <w:r w:rsidR="00745CAF">
              <w:rPr>
                <w:rFonts w:ascii="Calibri" w:hAnsi="Calibri" w:cs="Calibri"/>
                <w:sz w:val="24"/>
              </w:rPr>
              <w:t>apacity / storm tanks will deal</w:t>
            </w:r>
          </w:p>
          <w:p w:rsidR="0084427B" w:rsidRPr="00745CAF" w:rsidRDefault="0084427B" w:rsidP="00745CAF">
            <w:pPr>
              <w:spacing w:before="0" w:after="0" w:line="276" w:lineRule="auto"/>
              <w:ind w:left="360"/>
              <w:rPr>
                <w:rFonts w:ascii="Calibri" w:hAnsi="Calibri" w:cs="Calibri"/>
                <w:sz w:val="24"/>
              </w:rPr>
            </w:pPr>
            <w:r w:rsidRPr="00745CAF">
              <w:rPr>
                <w:rFonts w:ascii="Calibri" w:hAnsi="Calibri" w:cs="Calibri"/>
                <w:sz w:val="24"/>
              </w:rPr>
              <w:t>with this proposal to prevent greater than current sewage discharge into the river.</w:t>
            </w:r>
          </w:p>
          <w:p w:rsidR="0084427B" w:rsidRPr="0084427B" w:rsidRDefault="0084427B" w:rsidP="00745CAF">
            <w:pPr>
              <w:pStyle w:val="ListParagraph"/>
              <w:numPr>
                <w:ilvl w:val="0"/>
                <w:numId w:val="25"/>
              </w:numPr>
              <w:spacing w:before="0" w:after="0" w:line="276" w:lineRule="auto"/>
              <w:rPr>
                <w:rFonts w:ascii="Calibri" w:hAnsi="Calibri" w:cs="Calibri"/>
                <w:sz w:val="24"/>
              </w:rPr>
            </w:pPr>
            <w:r w:rsidRPr="0084427B">
              <w:rPr>
                <w:rFonts w:ascii="Calibri" w:hAnsi="Calibri" w:cs="Calibri"/>
                <w:sz w:val="24"/>
              </w:rPr>
              <w:t>We support the construction of a secondary school</w:t>
            </w:r>
          </w:p>
          <w:p w:rsidR="00745CAF" w:rsidRDefault="0084427B" w:rsidP="00745CAF">
            <w:pPr>
              <w:pStyle w:val="ListParagraph"/>
              <w:numPr>
                <w:ilvl w:val="0"/>
                <w:numId w:val="25"/>
              </w:numPr>
              <w:spacing w:before="0" w:after="0" w:line="276" w:lineRule="auto"/>
              <w:rPr>
                <w:rFonts w:ascii="Calibri" w:hAnsi="Calibri" w:cs="Calibri"/>
                <w:sz w:val="24"/>
              </w:rPr>
            </w:pPr>
            <w:r w:rsidRPr="0084427B">
              <w:rPr>
                <w:rFonts w:ascii="Calibri" w:hAnsi="Calibri" w:cs="Calibri"/>
                <w:sz w:val="24"/>
              </w:rPr>
              <w:t>Will be interested to see further details of the proportions of affordable housing units and</w:t>
            </w:r>
            <w:r w:rsidR="00745CAF">
              <w:rPr>
                <w:rFonts w:ascii="Calibri" w:hAnsi="Calibri" w:cs="Calibri"/>
                <w:sz w:val="24"/>
              </w:rPr>
              <w:t xml:space="preserve"> sizing relative to open market</w:t>
            </w:r>
          </w:p>
          <w:p w:rsidR="0084427B" w:rsidRPr="00745CAF" w:rsidRDefault="0084427B" w:rsidP="00745CAF">
            <w:pPr>
              <w:spacing w:before="0" w:after="0" w:line="276" w:lineRule="auto"/>
              <w:ind w:left="360"/>
              <w:rPr>
                <w:rFonts w:ascii="Calibri" w:hAnsi="Calibri" w:cs="Calibri"/>
                <w:sz w:val="24"/>
              </w:rPr>
            </w:pPr>
            <w:r w:rsidRPr="00745CAF">
              <w:rPr>
                <w:rFonts w:ascii="Calibri" w:hAnsi="Calibri" w:cs="Calibri"/>
                <w:sz w:val="24"/>
              </w:rPr>
              <w:t>housing</w:t>
            </w:r>
          </w:p>
          <w:p w:rsidR="0084427B" w:rsidRPr="00097D3A" w:rsidRDefault="00097D3A" w:rsidP="0084427B">
            <w:pPr>
              <w:rPr>
                <w:rFonts w:ascii="Calibri" w:hAnsi="Calibri" w:cs="Calibri"/>
                <w:b/>
                <w:sz w:val="24"/>
              </w:rPr>
            </w:pPr>
            <w:r w:rsidRPr="00097D3A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>Awaiting decision</w:t>
            </w:r>
          </w:p>
        </w:tc>
      </w:tr>
      <w:tr w:rsidR="0084427B" w:rsidRPr="005B7562" w:rsidTr="00D52EF6">
        <w:tc>
          <w:tcPr>
            <w:tcW w:w="1271" w:type="dxa"/>
          </w:tcPr>
          <w:p w:rsidR="0084427B" w:rsidRPr="0084427B" w:rsidRDefault="0084427B" w:rsidP="00F67161">
            <w:pPr>
              <w:rPr>
                <w:rFonts w:ascii="Calibri" w:hAnsi="Calibri" w:cs="Calibri"/>
                <w:bCs/>
                <w:sz w:val="24"/>
              </w:rPr>
            </w:pPr>
            <w:r w:rsidRPr="0084427B">
              <w:rPr>
                <w:rFonts w:ascii="Calibri" w:hAnsi="Calibri" w:cs="Calibri"/>
                <w:sz w:val="24"/>
              </w:rPr>
              <w:t>20/03234/MMA </w:t>
            </w:r>
          </w:p>
        </w:tc>
        <w:tc>
          <w:tcPr>
            <w:tcW w:w="1701" w:type="dxa"/>
          </w:tcPr>
          <w:p w:rsidR="0084427B" w:rsidRPr="0084427B" w:rsidRDefault="0084427B" w:rsidP="0084427B">
            <w:pPr>
              <w:rPr>
                <w:rFonts w:ascii="Calibri" w:hAnsi="Calibri" w:cs="Calibri"/>
                <w:bCs/>
                <w:sz w:val="24"/>
              </w:rPr>
            </w:pPr>
            <w:proofErr w:type="spellStart"/>
            <w:r w:rsidRPr="0084427B">
              <w:rPr>
                <w:rFonts w:ascii="Calibri" w:hAnsi="Calibri" w:cs="Calibri"/>
                <w:sz w:val="24"/>
              </w:rPr>
              <w:t>Fairholme</w:t>
            </w:r>
            <w:proofErr w:type="spellEnd"/>
            <w:r w:rsidRPr="0084427B">
              <w:rPr>
                <w:rFonts w:ascii="Calibri" w:hAnsi="Calibri" w:cs="Calibri"/>
                <w:sz w:val="24"/>
              </w:rPr>
              <w:t xml:space="preserve"> Farm Cowden Pound Road Mark Beech</w:t>
            </w:r>
          </w:p>
        </w:tc>
        <w:tc>
          <w:tcPr>
            <w:tcW w:w="15363" w:type="dxa"/>
          </w:tcPr>
          <w:p w:rsidR="00745CAF" w:rsidRDefault="0084427B" w:rsidP="0084427B">
            <w:pPr>
              <w:rPr>
                <w:rFonts w:ascii="Calibri" w:hAnsi="Calibri" w:cs="Calibri"/>
                <w:sz w:val="24"/>
              </w:rPr>
            </w:pPr>
            <w:r w:rsidRPr="0084427B">
              <w:rPr>
                <w:rFonts w:ascii="Calibri" w:hAnsi="Calibri" w:cs="Calibri"/>
                <w:sz w:val="24"/>
              </w:rPr>
              <w:t>20/03234/</w:t>
            </w:r>
            <w:proofErr w:type="gramStart"/>
            <w:r w:rsidRPr="0084427B">
              <w:rPr>
                <w:rFonts w:ascii="Calibri" w:hAnsi="Calibri" w:cs="Calibri"/>
                <w:sz w:val="24"/>
              </w:rPr>
              <w:t>MMA  Minor</w:t>
            </w:r>
            <w:proofErr w:type="gramEnd"/>
            <w:r w:rsidRPr="0084427B">
              <w:rPr>
                <w:rFonts w:ascii="Calibri" w:hAnsi="Calibri" w:cs="Calibri"/>
                <w:sz w:val="24"/>
              </w:rPr>
              <w:t xml:space="preserve"> Material Amendment to 19/02186/HOUSE, Addition of window to downs</w:t>
            </w:r>
            <w:r w:rsidR="00745CAF">
              <w:rPr>
                <w:rFonts w:ascii="Calibri" w:hAnsi="Calibri" w:cs="Calibri"/>
                <w:sz w:val="24"/>
              </w:rPr>
              <w:t>tairs WC, addition of window to</w:t>
            </w:r>
          </w:p>
          <w:p w:rsidR="0084427B" w:rsidRPr="0084427B" w:rsidRDefault="0084427B" w:rsidP="0084427B">
            <w:pPr>
              <w:rPr>
                <w:rFonts w:ascii="Calibri" w:hAnsi="Calibri" w:cs="Calibri"/>
                <w:sz w:val="24"/>
              </w:rPr>
            </w:pPr>
            <w:r w:rsidRPr="0084427B">
              <w:rPr>
                <w:rFonts w:ascii="Calibri" w:hAnsi="Calibri" w:cs="Calibri"/>
                <w:sz w:val="24"/>
              </w:rPr>
              <w:t>first floor bedroom, addition of porch</w:t>
            </w:r>
            <w:r w:rsidR="00745CAF">
              <w:rPr>
                <w:rFonts w:ascii="Calibri" w:hAnsi="Calibri" w:cs="Calibri"/>
                <w:sz w:val="24"/>
              </w:rPr>
              <w:t xml:space="preserve">.  </w:t>
            </w:r>
            <w:r w:rsidRPr="0084427B">
              <w:rPr>
                <w:rFonts w:ascii="Calibri" w:hAnsi="Calibri" w:cs="Calibri"/>
                <w:sz w:val="24"/>
              </w:rPr>
              <w:t>No objection.</w:t>
            </w:r>
            <w:r w:rsidR="00097D3A">
              <w:rPr>
                <w:rFonts w:ascii="Calibri" w:hAnsi="Calibri" w:cs="Calibri"/>
                <w:sz w:val="24"/>
              </w:rPr>
              <w:t xml:space="preserve">  </w:t>
            </w:r>
            <w:r w:rsidR="00097D3A" w:rsidRPr="0084427B">
              <w:rPr>
                <w:rFonts w:ascii="Calibri Light" w:hAnsi="Calibri Light" w:cs="Calibri Light"/>
                <w:b/>
                <w:sz w:val="24"/>
              </w:rPr>
              <w:t>GRANTED</w:t>
            </w:r>
          </w:p>
          <w:p w:rsidR="0084427B" w:rsidRPr="0084427B" w:rsidRDefault="0084427B" w:rsidP="0084427B">
            <w:pPr>
              <w:rPr>
                <w:rFonts w:ascii="Calibri" w:hAnsi="Calibri" w:cs="Calibri"/>
                <w:sz w:val="24"/>
              </w:rPr>
            </w:pPr>
          </w:p>
        </w:tc>
      </w:tr>
      <w:tr w:rsidR="0084427B" w:rsidRPr="005B7562" w:rsidTr="00D52EF6">
        <w:tc>
          <w:tcPr>
            <w:tcW w:w="1271" w:type="dxa"/>
          </w:tcPr>
          <w:p w:rsidR="0084427B" w:rsidRPr="00745CAF" w:rsidRDefault="00745CAF" w:rsidP="00F67161">
            <w:pPr>
              <w:rPr>
                <w:rFonts w:ascii="Calibri" w:hAnsi="Calibri" w:cs="Calibri"/>
                <w:sz w:val="24"/>
              </w:rPr>
            </w:pPr>
            <w:r w:rsidRPr="00745CAF">
              <w:rPr>
                <w:rFonts w:ascii="Calibri" w:hAnsi="Calibri" w:cs="Calibri"/>
                <w:sz w:val="24"/>
              </w:rPr>
              <w:t>20/03206/PROW</w:t>
            </w:r>
          </w:p>
        </w:tc>
        <w:tc>
          <w:tcPr>
            <w:tcW w:w="1701" w:type="dxa"/>
          </w:tcPr>
          <w:p w:rsidR="0084427B" w:rsidRPr="00745CAF" w:rsidRDefault="00745CAF" w:rsidP="0084427B">
            <w:pPr>
              <w:rPr>
                <w:rFonts w:ascii="Calibri" w:hAnsi="Calibri" w:cs="Calibri"/>
                <w:sz w:val="24"/>
              </w:rPr>
            </w:pPr>
            <w:r w:rsidRPr="00745CAF">
              <w:rPr>
                <w:rFonts w:ascii="Calibri" w:hAnsi="Calibri" w:cs="Calibri"/>
                <w:sz w:val="24"/>
              </w:rPr>
              <w:t>NB previously considered at consultation stage.</w:t>
            </w:r>
          </w:p>
        </w:tc>
        <w:tc>
          <w:tcPr>
            <w:tcW w:w="15363" w:type="dxa"/>
          </w:tcPr>
          <w:p w:rsidR="00745CAF" w:rsidRPr="00745CAF" w:rsidRDefault="00745CAF" w:rsidP="00745CAF">
            <w:pPr>
              <w:rPr>
                <w:rStyle w:val="description"/>
                <w:rFonts w:ascii="Calibri" w:hAnsi="Calibri" w:cs="Calibri"/>
                <w:sz w:val="24"/>
              </w:rPr>
            </w:pPr>
            <w:r w:rsidRPr="00745CAF">
              <w:rPr>
                <w:rStyle w:val="description"/>
                <w:rFonts w:ascii="Calibri" w:hAnsi="Calibri" w:cs="Calibri"/>
                <w:color w:val="333333"/>
                <w:sz w:val="24"/>
                <w:shd w:val="clear" w:color="auto" w:fill="F3F6FA"/>
              </w:rPr>
              <w:t>Application under Section 118 and Section 26 of the Highways Act 1980 to</w:t>
            </w:r>
          </w:p>
          <w:p w:rsidR="00745CAF" w:rsidRPr="00745CAF" w:rsidRDefault="00745CAF" w:rsidP="00745CAF">
            <w:pPr>
              <w:rPr>
                <w:rStyle w:val="description"/>
                <w:rFonts w:ascii="Calibri" w:hAnsi="Calibri" w:cs="Calibri"/>
                <w:color w:val="333333"/>
                <w:sz w:val="24"/>
                <w:shd w:val="clear" w:color="auto" w:fill="F3F6FA"/>
              </w:rPr>
            </w:pPr>
            <w:r w:rsidRPr="00745CAF">
              <w:rPr>
                <w:rStyle w:val="description"/>
                <w:rFonts w:ascii="Calibri" w:hAnsi="Calibri" w:cs="Calibri"/>
                <w:color w:val="333333"/>
                <w:sz w:val="24"/>
                <w:shd w:val="clear" w:color="auto" w:fill="F3F6FA"/>
              </w:rPr>
              <w:t>extinguish the entire width of that length of Public Footpath numbered SR568 and to create a new length of Public Footpath</w:t>
            </w:r>
          </w:p>
          <w:p w:rsidR="00745CAF" w:rsidRPr="00745CAF" w:rsidRDefault="00745CAF" w:rsidP="00745CAF">
            <w:pPr>
              <w:rPr>
                <w:rStyle w:val="address"/>
                <w:rFonts w:ascii="Calibri" w:hAnsi="Calibri" w:cs="Calibri"/>
                <w:color w:val="333333"/>
                <w:sz w:val="24"/>
                <w:shd w:val="clear" w:color="auto" w:fill="F3F6FA"/>
              </w:rPr>
            </w:pPr>
            <w:r w:rsidRPr="00745CAF">
              <w:rPr>
                <w:rStyle w:val="description"/>
                <w:rFonts w:ascii="Calibri" w:hAnsi="Calibri" w:cs="Calibri"/>
                <w:color w:val="333333"/>
                <w:sz w:val="24"/>
                <w:shd w:val="clear" w:color="auto" w:fill="F3F6FA"/>
              </w:rPr>
              <w:t>numbered SR568. </w:t>
            </w:r>
            <w:r w:rsidRPr="00745CAF">
              <w:rPr>
                <w:rStyle w:val="divider2"/>
                <w:rFonts w:ascii="Calibri" w:hAnsi="Calibri" w:cs="Calibri"/>
                <w:color w:val="333333"/>
                <w:sz w:val="24"/>
                <w:shd w:val="clear" w:color="auto" w:fill="F3F6FA"/>
              </w:rPr>
              <w:t>|</w:t>
            </w:r>
            <w:r w:rsidRPr="00745CAF">
              <w:rPr>
                <w:rFonts w:ascii="Calibri" w:hAnsi="Calibri" w:cs="Calibri"/>
                <w:color w:val="333333"/>
                <w:sz w:val="24"/>
                <w:shd w:val="clear" w:color="auto" w:fill="F3F6FA"/>
              </w:rPr>
              <w:t> </w:t>
            </w:r>
            <w:r w:rsidRPr="00745CAF">
              <w:rPr>
                <w:rStyle w:val="address"/>
                <w:rFonts w:ascii="Calibri" w:hAnsi="Calibri" w:cs="Calibri"/>
                <w:color w:val="333333"/>
                <w:sz w:val="24"/>
                <w:shd w:val="clear" w:color="auto" w:fill="F3F6FA"/>
              </w:rPr>
              <w:t xml:space="preserve">Footpath SR568 South East </w:t>
            </w:r>
            <w:proofErr w:type="gramStart"/>
            <w:r w:rsidRPr="00745CAF">
              <w:rPr>
                <w:rStyle w:val="address"/>
                <w:rFonts w:ascii="Calibri" w:hAnsi="Calibri" w:cs="Calibri"/>
                <w:color w:val="333333"/>
                <w:sz w:val="24"/>
                <w:shd w:val="clear" w:color="auto" w:fill="F3F6FA"/>
              </w:rPr>
              <w:t>Of</w:t>
            </w:r>
            <w:proofErr w:type="gramEnd"/>
            <w:r w:rsidRPr="00745CAF">
              <w:rPr>
                <w:rStyle w:val="address"/>
                <w:rFonts w:ascii="Calibri" w:hAnsi="Calibri" w:cs="Calibri"/>
                <w:color w:val="333333"/>
                <w:sz w:val="24"/>
                <w:shd w:val="clear" w:color="auto" w:fill="F3F6FA"/>
              </w:rPr>
              <w:t xml:space="preserve"> </w:t>
            </w:r>
            <w:proofErr w:type="spellStart"/>
            <w:r w:rsidRPr="00745CAF">
              <w:rPr>
                <w:rStyle w:val="address"/>
                <w:rFonts w:ascii="Calibri" w:hAnsi="Calibri" w:cs="Calibri"/>
                <w:color w:val="333333"/>
                <w:sz w:val="24"/>
                <w:shd w:val="clear" w:color="auto" w:fill="F3F6FA"/>
              </w:rPr>
              <w:t>Medhurst</w:t>
            </w:r>
            <w:proofErr w:type="spellEnd"/>
            <w:r w:rsidRPr="00745CAF">
              <w:rPr>
                <w:rStyle w:val="address"/>
                <w:rFonts w:ascii="Calibri" w:hAnsi="Calibri" w:cs="Calibri"/>
                <w:color w:val="333333"/>
                <w:sz w:val="24"/>
                <w:shd w:val="clear" w:color="auto" w:fill="F3F6FA"/>
              </w:rPr>
              <w:t xml:space="preserve"> Row Cottages Prettymans Lane Edenbridge KENT</w:t>
            </w:r>
          </w:p>
          <w:p w:rsidR="0084427B" w:rsidRPr="00745CAF" w:rsidRDefault="00745CAF" w:rsidP="0084427B">
            <w:pPr>
              <w:rPr>
                <w:rFonts w:ascii="Calibri" w:hAnsi="Calibri" w:cs="Calibri"/>
                <w:sz w:val="24"/>
              </w:rPr>
            </w:pPr>
            <w:r w:rsidRPr="00745CAF">
              <w:rPr>
                <w:rFonts w:ascii="Calibri" w:hAnsi="Calibri" w:cs="Calibri"/>
                <w:sz w:val="24"/>
              </w:rPr>
              <w:t>No objection.</w:t>
            </w:r>
          </w:p>
        </w:tc>
      </w:tr>
      <w:tr w:rsidR="00745CAF" w:rsidRPr="005B7562" w:rsidTr="00D52EF6">
        <w:tc>
          <w:tcPr>
            <w:tcW w:w="1271" w:type="dxa"/>
          </w:tcPr>
          <w:p w:rsidR="00745CAF" w:rsidRDefault="00745CAF" w:rsidP="00F67161">
            <w:pPr>
              <w:rPr>
                <w:rFonts w:ascii="Calibri" w:hAnsi="Calibri" w:cs="Calibri"/>
                <w:sz w:val="24"/>
              </w:rPr>
            </w:pPr>
            <w:r w:rsidRPr="00745CAF">
              <w:rPr>
                <w:rFonts w:ascii="Calibri" w:hAnsi="Calibri" w:cs="Calibri"/>
                <w:sz w:val="24"/>
              </w:rPr>
              <w:lastRenderedPageBreak/>
              <w:t>20/03667/FUL</w:t>
            </w:r>
          </w:p>
          <w:p w:rsidR="00745CAF" w:rsidRPr="00745CAF" w:rsidRDefault="00745CAF" w:rsidP="00F67161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JH, RBS, NR,SS,AH,LD,LD</w:t>
            </w:r>
          </w:p>
        </w:tc>
        <w:tc>
          <w:tcPr>
            <w:tcW w:w="1701" w:type="dxa"/>
          </w:tcPr>
          <w:p w:rsidR="00745CAF" w:rsidRPr="00745CAF" w:rsidRDefault="00745CAF" w:rsidP="00745CAF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4"/>
              </w:rPr>
            </w:pPr>
            <w:r w:rsidRPr="00745CAF">
              <w:rPr>
                <w:rFonts w:ascii="Calibri" w:hAnsi="Calibri" w:cs="Calibri"/>
                <w:sz w:val="24"/>
              </w:rPr>
              <w:t>Falconhurst, Cowden Pound Road, Mark Beech, Kent</w:t>
            </w:r>
          </w:p>
          <w:p w:rsidR="00745CAF" w:rsidRPr="00745CAF" w:rsidRDefault="00745CAF" w:rsidP="00D7491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</w:rPr>
            </w:pPr>
            <w:r w:rsidRPr="00745CAF">
              <w:rPr>
                <w:rFonts w:ascii="Calibri" w:hAnsi="Calibri" w:cs="Calibri"/>
                <w:sz w:val="24"/>
              </w:rPr>
              <w:t>TN8 5NR</w:t>
            </w:r>
          </w:p>
        </w:tc>
        <w:tc>
          <w:tcPr>
            <w:tcW w:w="15363" w:type="dxa"/>
          </w:tcPr>
          <w:p w:rsidR="00745CAF" w:rsidRPr="00745CAF" w:rsidRDefault="00745CAF" w:rsidP="00745CA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</w:rPr>
            </w:pPr>
            <w:r w:rsidRPr="00745CAF">
              <w:rPr>
                <w:rFonts w:ascii="Calibri" w:hAnsi="Calibri" w:cs="Calibri"/>
                <w:bCs/>
                <w:sz w:val="24"/>
              </w:rPr>
              <w:t>Proposal</w:t>
            </w:r>
            <w:r w:rsidRPr="00745CAF"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  <w:r w:rsidRPr="00745CAF">
              <w:rPr>
                <w:rFonts w:ascii="Calibri" w:hAnsi="Calibri" w:cs="Calibri"/>
                <w:sz w:val="24"/>
              </w:rPr>
              <w:t>Change of use from redundant stables to 2 bed residential</w:t>
            </w:r>
          </w:p>
          <w:p w:rsidR="00745CAF" w:rsidRPr="00745CAF" w:rsidRDefault="00745CAF" w:rsidP="00745CA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</w:rPr>
            </w:pPr>
            <w:r w:rsidRPr="00745CAF">
              <w:rPr>
                <w:rFonts w:ascii="Calibri" w:hAnsi="Calibri" w:cs="Calibri"/>
                <w:sz w:val="24"/>
              </w:rPr>
              <w:t>holiday cottage.</w:t>
            </w:r>
          </w:p>
          <w:p w:rsidR="00745CAF" w:rsidRPr="00097D3A" w:rsidRDefault="00745CAF" w:rsidP="00097D3A">
            <w:pPr>
              <w:autoSpaceDE w:val="0"/>
              <w:autoSpaceDN w:val="0"/>
              <w:adjustRightInd w:val="0"/>
              <w:spacing w:after="0"/>
              <w:rPr>
                <w:rStyle w:val="description"/>
                <w:rFonts w:ascii="Calibri" w:hAnsi="Calibri" w:cs="Calibri"/>
                <w:sz w:val="24"/>
              </w:rPr>
            </w:pPr>
            <w:r w:rsidRPr="00745CAF">
              <w:rPr>
                <w:rFonts w:ascii="Calibri" w:hAnsi="Calibri" w:cs="Calibri"/>
                <w:sz w:val="24"/>
              </w:rPr>
              <w:t xml:space="preserve">Support proposals which are in keeping with the estate and local area. </w:t>
            </w:r>
            <w:r w:rsidR="00336F5A" w:rsidRPr="0084427B">
              <w:rPr>
                <w:rFonts w:ascii="Calibri Light" w:hAnsi="Calibri Light" w:cs="Calibri Light"/>
                <w:b/>
                <w:sz w:val="24"/>
              </w:rPr>
              <w:t>GRANTED</w:t>
            </w:r>
          </w:p>
        </w:tc>
      </w:tr>
      <w:tr w:rsidR="007A18EB" w:rsidRPr="005B7562" w:rsidTr="00D52EF6">
        <w:tc>
          <w:tcPr>
            <w:tcW w:w="1271" w:type="dxa"/>
          </w:tcPr>
          <w:p w:rsidR="007A18EB" w:rsidRPr="00D7491F" w:rsidRDefault="007A18EB" w:rsidP="007A18EB">
            <w:pPr>
              <w:autoSpaceDE w:val="0"/>
              <w:autoSpaceDN w:val="0"/>
              <w:rPr>
                <w:rFonts w:ascii="Calibri" w:hAnsi="Calibri" w:cs="Calibri"/>
                <w:sz w:val="24"/>
              </w:rPr>
            </w:pPr>
            <w:r w:rsidRPr="00D7491F">
              <w:rPr>
                <w:rFonts w:ascii="Calibri" w:hAnsi="Calibri" w:cs="Calibri"/>
                <w:sz w:val="24"/>
              </w:rPr>
              <w:t>SE/21/00116/WTCA</w:t>
            </w:r>
          </w:p>
          <w:p w:rsidR="007A18EB" w:rsidRPr="00D7491F" w:rsidRDefault="007A18EB" w:rsidP="00F67161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701" w:type="dxa"/>
          </w:tcPr>
          <w:p w:rsidR="007A18EB" w:rsidRPr="00D7491F" w:rsidRDefault="007A18EB" w:rsidP="00D7491F">
            <w:pPr>
              <w:autoSpaceDE w:val="0"/>
              <w:autoSpaceDN w:val="0"/>
              <w:rPr>
                <w:rFonts w:ascii="Calibri" w:hAnsi="Calibri" w:cs="Calibri"/>
                <w:bCs/>
                <w:sz w:val="24"/>
              </w:rPr>
            </w:pPr>
            <w:r w:rsidRPr="00D7491F">
              <w:rPr>
                <w:rFonts w:ascii="Calibri" w:hAnsi="Calibri" w:cs="Calibri"/>
                <w:bCs/>
                <w:sz w:val="24"/>
              </w:rPr>
              <w:t>The Old Farm, Cow Lane, Mark Beech TN8 5NX</w:t>
            </w:r>
          </w:p>
        </w:tc>
        <w:tc>
          <w:tcPr>
            <w:tcW w:w="15363" w:type="dxa"/>
          </w:tcPr>
          <w:p w:rsidR="007A18EB" w:rsidRPr="00D7491F" w:rsidRDefault="007A18EB" w:rsidP="007A18EB">
            <w:pPr>
              <w:rPr>
                <w:rFonts w:ascii="Calibri" w:hAnsi="Calibri" w:cs="Calibri"/>
                <w:sz w:val="24"/>
              </w:rPr>
            </w:pPr>
            <w:r w:rsidRPr="00D7491F">
              <w:rPr>
                <w:rFonts w:ascii="Calibri" w:hAnsi="Calibri" w:cs="Calibri"/>
                <w:sz w:val="24"/>
              </w:rPr>
              <w:t>Proposal</w:t>
            </w:r>
            <w:r w:rsidRPr="00D7491F"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  <w:r w:rsidRPr="00D7491F">
              <w:rPr>
                <w:rFonts w:ascii="Calibri" w:hAnsi="Calibri" w:cs="Calibri"/>
                <w:sz w:val="24"/>
              </w:rPr>
              <w:t>Various works to trees.</w:t>
            </w:r>
          </w:p>
          <w:p w:rsidR="007A18EB" w:rsidRPr="00D7491F" w:rsidRDefault="007A18EB" w:rsidP="007A18EB">
            <w:pPr>
              <w:rPr>
                <w:rFonts w:ascii="Calibri" w:hAnsi="Calibri" w:cs="Calibri"/>
                <w:sz w:val="24"/>
              </w:rPr>
            </w:pPr>
          </w:p>
          <w:p w:rsidR="007A18EB" w:rsidRPr="00D7491F" w:rsidRDefault="007A18EB" w:rsidP="007A18EB">
            <w:pPr>
              <w:rPr>
                <w:rFonts w:ascii="Calibri" w:hAnsi="Calibri" w:cs="Calibri"/>
                <w:sz w:val="24"/>
              </w:rPr>
            </w:pPr>
          </w:p>
          <w:p w:rsidR="007A18EB" w:rsidRPr="00D7491F" w:rsidRDefault="007A18EB" w:rsidP="00D7491F">
            <w:pPr>
              <w:rPr>
                <w:rFonts w:ascii="Calibri" w:hAnsi="Calibri" w:cs="Calibri"/>
                <w:sz w:val="24"/>
              </w:rPr>
            </w:pPr>
            <w:r w:rsidRPr="00D7491F">
              <w:rPr>
                <w:rFonts w:ascii="Calibri" w:hAnsi="Calibri" w:cs="Calibri"/>
                <w:sz w:val="24"/>
              </w:rPr>
              <w:t>Support.</w:t>
            </w:r>
          </w:p>
        </w:tc>
      </w:tr>
      <w:tr w:rsidR="007A18EB" w:rsidRPr="005B7562" w:rsidTr="00D52EF6">
        <w:tc>
          <w:tcPr>
            <w:tcW w:w="1271" w:type="dxa"/>
          </w:tcPr>
          <w:p w:rsidR="007A18EB" w:rsidRPr="00D7491F" w:rsidRDefault="007A18EB" w:rsidP="007A18EB">
            <w:pPr>
              <w:autoSpaceDE w:val="0"/>
              <w:autoSpaceDN w:val="0"/>
              <w:rPr>
                <w:rFonts w:ascii="Calibri" w:hAnsi="Calibri" w:cs="Calibri"/>
                <w:sz w:val="24"/>
              </w:rPr>
            </w:pPr>
            <w:r w:rsidRPr="00D7491F">
              <w:rPr>
                <w:rFonts w:ascii="Calibri" w:hAnsi="Calibri" w:cs="Calibri"/>
                <w:sz w:val="24"/>
              </w:rPr>
              <w:t>SE/21/00250/DETAIL</w:t>
            </w:r>
          </w:p>
          <w:p w:rsidR="007A18EB" w:rsidRPr="00D7491F" w:rsidRDefault="007A18EB" w:rsidP="007A18EB">
            <w:pPr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1" w:type="dxa"/>
          </w:tcPr>
          <w:p w:rsidR="007A18EB" w:rsidRPr="00D7491F" w:rsidRDefault="007A18EB" w:rsidP="007A18EB">
            <w:pPr>
              <w:autoSpaceDE w:val="0"/>
              <w:autoSpaceDN w:val="0"/>
              <w:rPr>
                <w:rFonts w:ascii="Calibri" w:hAnsi="Calibri" w:cs="Calibri"/>
                <w:bCs/>
                <w:sz w:val="24"/>
              </w:rPr>
            </w:pPr>
            <w:r w:rsidRPr="00D7491F">
              <w:rPr>
                <w:rFonts w:ascii="Calibri" w:hAnsi="Calibri" w:cs="Calibri"/>
                <w:bCs/>
                <w:sz w:val="24"/>
              </w:rPr>
              <w:t>Hillside, Uckfield Lane, Hever KENT TN8 7LJ</w:t>
            </w:r>
          </w:p>
        </w:tc>
        <w:tc>
          <w:tcPr>
            <w:tcW w:w="15363" w:type="dxa"/>
          </w:tcPr>
          <w:p w:rsidR="007A18EB" w:rsidRPr="00D7491F" w:rsidRDefault="007A18EB" w:rsidP="007A18EB">
            <w:pPr>
              <w:autoSpaceDE w:val="0"/>
              <w:autoSpaceDN w:val="0"/>
              <w:rPr>
                <w:rFonts w:ascii="Calibri" w:hAnsi="Calibri" w:cs="Calibri"/>
                <w:sz w:val="24"/>
              </w:rPr>
            </w:pPr>
            <w:r w:rsidRPr="00D7491F">
              <w:rPr>
                <w:rFonts w:ascii="Calibri" w:hAnsi="Calibri" w:cs="Calibri"/>
                <w:sz w:val="24"/>
              </w:rPr>
              <w:t>Proposal Details pursuant to condition 14 (Construction Management Plan) of 20/02266/FUL.</w:t>
            </w:r>
          </w:p>
          <w:p w:rsidR="007A18EB" w:rsidRPr="00D7491F" w:rsidRDefault="007A18EB" w:rsidP="007A18EB">
            <w:pPr>
              <w:rPr>
                <w:rFonts w:ascii="Calibri" w:hAnsi="Calibri" w:cs="Calibri"/>
                <w:sz w:val="24"/>
              </w:rPr>
            </w:pPr>
          </w:p>
          <w:p w:rsidR="007A18EB" w:rsidRPr="00D7491F" w:rsidRDefault="007A18EB" w:rsidP="007A18EB">
            <w:pPr>
              <w:rPr>
                <w:rFonts w:ascii="Calibri" w:hAnsi="Calibri" w:cs="Calibri"/>
                <w:sz w:val="24"/>
              </w:rPr>
            </w:pPr>
            <w:r w:rsidRPr="00D7491F">
              <w:rPr>
                <w:rFonts w:ascii="Calibri" w:hAnsi="Calibri" w:cs="Calibri"/>
                <w:sz w:val="24"/>
              </w:rPr>
              <w:t>Support.</w:t>
            </w:r>
          </w:p>
        </w:tc>
      </w:tr>
      <w:tr w:rsidR="007A18EB" w:rsidRPr="005B7562" w:rsidTr="00D52EF6">
        <w:tc>
          <w:tcPr>
            <w:tcW w:w="1271" w:type="dxa"/>
          </w:tcPr>
          <w:p w:rsidR="007A18EB" w:rsidRPr="00D7491F" w:rsidRDefault="007A18EB" w:rsidP="007A18EB">
            <w:pPr>
              <w:rPr>
                <w:rFonts w:ascii="Calibri" w:hAnsi="Calibri" w:cs="Calibri"/>
                <w:sz w:val="24"/>
              </w:rPr>
            </w:pPr>
            <w:r w:rsidRPr="00D7491F">
              <w:rPr>
                <w:rFonts w:ascii="Calibri" w:hAnsi="Calibri" w:cs="Calibri"/>
                <w:sz w:val="24"/>
              </w:rPr>
              <w:t>21/00168/HOUSE</w:t>
            </w:r>
          </w:p>
          <w:p w:rsidR="007A18EB" w:rsidRPr="00D7491F" w:rsidRDefault="007A18EB" w:rsidP="007A18EB">
            <w:pPr>
              <w:autoSpaceDE w:val="0"/>
              <w:autoSpaceDN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1" w:type="dxa"/>
          </w:tcPr>
          <w:p w:rsidR="007A18EB" w:rsidRPr="00D7491F" w:rsidRDefault="007A18EB" w:rsidP="007A18EB">
            <w:pPr>
              <w:rPr>
                <w:rFonts w:ascii="Calibri" w:hAnsi="Calibri" w:cs="Calibri"/>
                <w:sz w:val="24"/>
              </w:rPr>
            </w:pPr>
            <w:r w:rsidRPr="00D7491F">
              <w:rPr>
                <w:rFonts w:ascii="Calibri" w:hAnsi="Calibri" w:cs="Calibri"/>
                <w:bCs/>
                <w:sz w:val="24"/>
              </w:rPr>
              <w:t>The Lodge Uckfield Lane Hever TN8 7LJ</w:t>
            </w:r>
          </w:p>
          <w:p w:rsidR="007A18EB" w:rsidRPr="00D7491F" w:rsidRDefault="007A18EB" w:rsidP="007A18EB">
            <w:pPr>
              <w:autoSpaceDE w:val="0"/>
              <w:autoSpaceDN w:val="0"/>
              <w:rPr>
                <w:rFonts w:ascii="Calibri" w:hAnsi="Calibri" w:cs="Calibri"/>
                <w:bCs/>
                <w:sz w:val="24"/>
              </w:rPr>
            </w:pPr>
          </w:p>
        </w:tc>
        <w:tc>
          <w:tcPr>
            <w:tcW w:w="15363" w:type="dxa"/>
          </w:tcPr>
          <w:p w:rsidR="007A18EB" w:rsidRPr="00D7491F" w:rsidRDefault="007A18EB" w:rsidP="007A18EB">
            <w:pPr>
              <w:autoSpaceDE w:val="0"/>
              <w:autoSpaceDN w:val="0"/>
              <w:rPr>
                <w:rFonts w:ascii="Calibri" w:hAnsi="Calibri" w:cs="Calibri"/>
                <w:sz w:val="24"/>
              </w:rPr>
            </w:pPr>
            <w:r w:rsidRPr="00D7491F">
              <w:rPr>
                <w:rFonts w:ascii="Calibri" w:hAnsi="Calibri" w:cs="Calibri"/>
                <w:sz w:val="24"/>
              </w:rPr>
              <w:t>Single storey rear extension. Glazed gable end overlooking the garden,</w:t>
            </w:r>
          </w:p>
          <w:p w:rsidR="007A18EB" w:rsidRPr="00D7491F" w:rsidRDefault="007A18EB" w:rsidP="007A18EB">
            <w:pPr>
              <w:autoSpaceDE w:val="0"/>
              <w:autoSpaceDN w:val="0"/>
              <w:rPr>
                <w:rFonts w:ascii="Calibri" w:hAnsi="Calibri" w:cs="Calibri"/>
                <w:sz w:val="24"/>
              </w:rPr>
            </w:pPr>
            <w:r w:rsidRPr="00D7491F">
              <w:rPr>
                <w:rFonts w:ascii="Calibri" w:hAnsi="Calibri" w:cs="Calibri"/>
                <w:sz w:val="24"/>
              </w:rPr>
              <w:t>vaulted pitched roof with roof lights. Update both existing dormer hanging tiles to white cladding.</w:t>
            </w:r>
          </w:p>
          <w:p w:rsidR="007A18EB" w:rsidRPr="00D7491F" w:rsidRDefault="007A18EB" w:rsidP="007A18EB">
            <w:pPr>
              <w:rPr>
                <w:rFonts w:ascii="Calibri" w:hAnsi="Calibri" w:cs="Calibri"/>
                <w:sz w:val="24"/>
                <w:lang w:eastAsia="en-GB"/>
              </w:rPr>
            </w:pPr>
            <w:r w:rsidRPr="00D7491F">
              <w:rPr>
                <w:rFonts w:ascii="Calibri" w:hAnsi="Calibri" w:cs="Calibri"/>
                <w:sz w:val="24"/>
                <w:lang w:eastAsia="en-GB"/>
              </w:rPr>
              <w:t>Conditional support-suggest construction management plan agreed prior to works commencing to maximize</w:t>
            </w:r>
          </w:p>
          <w:p w:rsidR="007A18EB" w:rsidRPr="00D7491F" w:rsidRDefault="007A18EB" w:rsidP="00D7491F">
            <w:pPr>
              <w:rPr>
                <w:rFonts w:ascii="Calibri" w:hAnsi="Calibri" w:cs="Calibri"/>
                <w:sz w:val="24"/>
                <w:lang w:eastAsia="en-GB"/>
              </w:rPr>
            </w:pPr>
            <w:r w:rsidRPr="00D7491F">
              <w:rPr>
                <w:rFonts w:ascii="Calibri" w:hAnsi="Calibri" w:cs="Calibri"/>
                <w:sz w:val="24"/>
                <w:lang w:eastAsia="en-GB"/>
              </w:rPr>
              <w:t>safety of both workforce &amp; Public over the course of Building operations.</w:t>
            </w:r>
          </w:p>
        </w:tc>
      </w:tr>
      <w:tr w:rsidR="0059036F" w:rsidRPr="005B7562" w:rsidTr="00D52EF6">
        <w:tc>
          <w:tcPr>
            <w:tcW w:w="1271" w:type="dxa"/>
          </w:tcPr>
          <w:p w:rsidR="0059036F" w:rsidRPr="00D7491F" w:rsidRDefault="0059036F" w:rsidP="0059036F">
            <w:pPr>
              <w:rPr>
                <w:rFonts w:ascii="Calibri" w:hAnsi="Calibri" w:cs="Calibri"/>
                <w:sz w:val="24"/>
                <w:lang w:eastAsia="en-GB"/>
              </w:rPr>
            </w:pPr>
            <w:r w:rsidRPr="00D7491F">
              <w:rPr>
                <w:rFonts w:ascii="Calibri" w:hAnsi="Calibri" w:cs="Calibri"/>
                <w:sz w:val="24"/>
              </w:rPr>
              <w:t>21/00125/FUL</w:t>
            </w:r>
          </w:p>
          <w:p w:rsidR="0059036F" w:rsidRPr="00D7491F" w:rsidRDefault="0059036F" w:rsidP="00F67161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701" w:type="dxa"/>
          </w:tcPr>
          <w:p w:rsidR="0059036F" w:rsidRPr="00D7491F" w:rsidRDefault="0059036F" w:rsidP="0059036F">
            <w:pPr>
              <w:autoSpaceDE w:val="0"/>
              <w:autoSpaceDN w:val="0"/>
              <w:rPr>
                <w:rFonts w:ascii="Calibri" w:hAnsi="Calibri" w:cs="Calibri"/>
                <w:bCs/>
                <w:sz w:val="24"/>
              </w:rPr>
            </w:pPr>
            <w:r w:rsidRPr="00D7491F">
              <w:rPr>
                <w:rFonts w:ascii="Calibri" w:hAnsi="Calibri" w:cs="Calibri"/>
                <w:bCs/>
                <w:sz w:val="24"/>
              </w:rPr>
              <w:t>Prettymans Paddocks Four Elms Road Edenbridge KENT</w:t>
            </w:r>
          </w:p>
          <w:p w:rsidR="0059036F" w:rsidRPr="00D7491F" w:rsidRDefault="0059036F" w:rsidP="00745CAF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4"/>
              </w:rPr>
            </w:pPr>
          </w:p>
        </w:tc>
        <w:tc>
          <w:tcPr>
            <w:tcW w:w="15363" w:type="dxa"/>
          </w:tcPr>
          <w:p w:rsidR="0059036F" w:rsidRPr="00D7491F" w:rsidRDefault="0059036F" w:rsidP="0059036F">
            <w:pPr>
              <w:autoSpaceDE w:val="0"/>
              <w:autoSpaceDN w:val="0"/>
              <w:rPr>
                <w:rFonts w:ascii="Calibri" w:hAnsi="Calibri" w:cs="Calibri"/>
                <w:sz w:val="24"/>
              </w:rPr>
            </w:pPr>
            <w:r w:rsidRPr="00D7491F">
              <w:rPr>
                <w:rFonts w:ascii="Calibri" w:hAnsi="Calibri" w:cs="Calibri"/>
                <w:sz w:val="24"/>
              </w:rPr>
              <w:t>Conversion and change of use of existing stables into residential use.</w:t>
            </w:r>
          </w:p>
          <w:p w:rsidR="0059036F" w:rsidRPr="00D7491F" w:rsidRDefault="0059036F" w:rsidP="0059036F">
            <w:pPr>
              <w:rPr>
                <w:rFonts w:ascii="Calibri" w:hAnsi="Calibri" w:cs="Calibri"/>
                <w:sz w:val="24"/>
                <w:lang w:eastAsia="en-GB"/>
              </w:rPr>
            </w:pPr>
            <w:r w:rsidRPr="00D7491F">
              <w:rPr>
                <w:rFonts w:ascii="Calibri" w:hAnsi="Calibri" w:cs="Calibri"/>
                <w:sz w:val="24"/>
                <w:lang w:eastAsia="en-GB"/>
              </w:rPr>
              <w:t>No Objection –  please note</w:t>
            </w:r>
          </w:p>
          <w:p w:rsidR="0059036F" w:rsidRPr="00D7491F" w:rsidRDefault="0059036F" w:rsidP="0059036F">
            <w:pPr>
              <w:pStyle w:val="ListParagraph"/>
              <w:numPr>
                <w:ilvl w:val="0"/>
                <w:numId w:val="30"/>
              </w:numPr>
              <w:spacing w:before="0" w:after="0"/>
              <w:contextualSpacing w:val="0"/>
              <w:rPr>
                <w:rFonts w:ascii="Calibri" w:hAnsi="Calibri" w:cs="Calibri"/>
                <w:sz w:val="24"/>
                <w:lang w:eastAsia="en-GB"/>
              </w:rPr>
            </w:pPr>
            <w:r w:rsidRPr="00D7491F">
              <w:rPr>
                <w:rFonts w:ascii="Calibri" w:hAnsi="Calibri" w:cs="Calibri"/>
                <w:sz w:val="24"/>
                <w:lang w:eastAsia="en-GB"/>
              </w:rPr>
              <w:t>Require KCC Highways input to ensure safe ingress/egress onto Four Elms Road</w:t>
            </w:r>
          </w:p>
          <w:p w:rsidR="0059036F" w:rsidRPr="00D7491F" w:rsidRDefault="0059036F" w:rsidP="0059036F">
            <w:pPr>
              <w:pStyle w:val="ListParagraph"/>
              <w:numPr>
                <w:ilvl w:val="0"/>
                <w:numId w:val="30"/>
              </w:numPr>
              <w:spacing w:before="0" w:after="0"/>
              <w:contextualSpacing w:val="0"/>
              <w:rPr>
                <w:rFonts w:ascii="Calibri" w:hAnsi="Calibri" w:cs="Calibri"/>
                <w:sz w:val="24"/>
                <w:lang w:eastAsia="en-GB"/>
              </w:rPr>
            </w:pPr>
            <w:r w:rsidRPr="00D7491F">
              <w:rPr>
                <w:rFonts w:ascii="Calibri" w:hAnsi="Calibri" w:cs="Calibri"/>
                <w:sz w:val="24"/>
                <w:lang w:eastAsia="en-GB"/>
              </w:rPr>
              <w:t>Note that incumbent on applicant to manage and mitigate against local flood risk</w:t>
            </w:r>
          </w:p>
          <w:p w:rsidR="0059036F" w:rsidRPr="00D7491F" w:rsidRDefault="0059036F" w:rsidP="0059036F">
            <w:pPr>
              <w:pStyle w:val="ListParagraph"/>
              <w:numPr>
                <w:ilvl w:val="0"/>
                <w:numId w:val="30"/>
              </w:numPr>
              <w:spacing w:before="0" w:after="0"/>
              <w:contextualSpacing w:val="0"/>
              <w:rPr>
                <w:rFonts w:ascii="Calibri" w:hAnsi="Calibri" w:cs="Calibri"/>
                <w:sz w:val="24"/>
                <w:lang w:eastAsia="en-GB"/>
              </w:rPr>
            </w:pPr>
            <w:r w:rsidRPr="00D7491F">
              <w:rPr>
                <w:rFonts w:ascii="Calibri" w:hAnsi="Calibri" w:cs="Calibri"/>
                <w:sz w:val="24"/>
                <w:lang w:eastAsia="en-GB"/>
              </w:rPr>
              <w:t>Suggest carrying out porosity test for compliant sustainable drainage system</w:t>
            </w:r>
          </w:p>
          <w:p w:rsidR="0059036F" w:rsidRPr="00D7491F" w:rsidRDefault="0059036F" w:rsidP="0059036F">
            <w:pPr>
              <w:pStyle w:val="ListParagraph"/>
              <w:numPr>
                <w:ilvl w:val="0"/>
                <w:numId w:val="30"/>
              </w:numPr>
              <w:spacing w:before="0" w:after="0"/>
              <w:contextualSpacing w:val="0"/>
              <w:rPr>
                <w:rFonts w:ascii="Calibri" w:hAnsi="Calibri" w:cs="Calibri"/>
                <w:sz w:val="24"/>
                <w:lang w:eastAsia="en-GB"/>
              </w:rPr>
            </w:pPr>
            <w:r w:rsidRPr="00D7491F">
              <w:rPr>
                <w:rFonts w:ascii="Calibri" w:hAnsi="Calibri" w:cs="Calibri"/>
                <w:sz w:val="24"/>
                <w:lang w:eastAsia="en-GB"/>
              </w:rPr>
              <w:t>Consideration to connect to existing Southern Water sewage network which runs close to the subject property</w:t>
            </w:r>
          </w:p>
          <w:p w:rsidR="0059036F" w:rsidRPr="00D7491F" w:rsidRDefault="0059036F" w:rsidP="0059036F">
            <w:pPr>
              <w:pStyle w:val="ListParagraph"/>
              <w:numPr>
                <w:ilvl w:val="0"/>
                <w:numId w:val="30"/>
              </w:numPr>
              <w:spacing w:before="0" w:after="0"/>
              <w:contextualSpacing w:val="0"/>
              <w:rPr>
                <w:rFonts w:ascii="Calibri" w:hAnsi="Calibri" w:cs="Calibri"/>
                <w:sz w:val="24"/>
                <w:lang w:eastAsia="en-GB"/>
              </w:rPr>
            </w:pPr>
            <w:r w:rsidRPr="00D7491F">
              <w:rPr>
                <w:rFonts w:ascii="Calibri" w:hAnsi="Calibri" w:cs="Calibri"/>
                <w:sz w:val="24"/>
                <w:lang w:eastAsia="en-GB"/>
              </w:rPr>
              <w:t xml:space="preserve">Suggest construction management plan agreed prior to works commencing to </w:t>
            </w:r>
            <w:proofErr w:type="spellStart"/>
            <w:r w:rsidRPr="00D7491F">
              <w:rPr>
                <w:rFonts w:ascii="Calibri" w:hAnsi="Calibri" w:cs="Calibri"/>
                <w:sz w:val="24"/>
                <w:lang w:eastAsia="en-GB"/>
              </w:rPr>
              <w:t>maximise</w:t>
            </w:r>
            <w:proofErr w:type="spellEnd"/>
            <w:r w:rsidRPr="00D7491F">
              <w:rPr>
                <w:rFonts w:ascii="Calibri" w:hAnsi="Calibri" w:cs="Calibri"/>
                <w:sz w:val="24"/>
                <w:lang w:eastAsia="en-GB"/>
              </w:rPr>
              <w:t xml:space="preserve"> safety of both </w:t>
            </w:r>
            <w:proofErr w:type="gramStart"/>
            <w:r w:rsidRPr="00D7491F">
              <w:rPr>
                <w:rFonts w:ascii="Calibri" w:hAnsi="Calibri" w:cs="Calibri"/>
                <w:sz w:val="24"/>
                <w:lang w:eastAsia="en-GB"/>
              </w:rPr>
              <w:t>workforce</w:t>
            </w:r>
            <w:proofErr w:type="gramEnd"/>
          </w:p>
          <w:p w:rsidR="0059036F" w:rsidRPr="00D7491F" w:rsidRDefault="0059036F" w:rsidP="00D7491F">
            <w:pPr>
              <w:spacing w:before="0" w:after="0"/>
              <w:ind w:left="360"/>
              <w:rPr>
                <w:rFonts w:ascii="Calibri" w:hAnsi="Calibri" w:cs="Calibri"/>
                <w:sz w:val="24"/>
                <w:lang w:eastAsia="en-GB"/>
              </w:rPr>
            </w:pPr>
            <w:r w:rsidRPr="00D7491F">
              <w:rPr>
                <w:rFonts w:ascii="Calibri" w:hAnsi="Calibri" w:cs="Calibri"/>
                <w:sz w:val="24"/>
                <w:lang w:eastAsia="en-GB"/>
              </w:rPr>
              <w:t>&amp; Public over the course of Building operations.</w:t>
            </w:r>
          </w:p>
        </w:tc>
      </w:tr>
      <w:tr w:rsidR="0059036F" w:rsidRPr="005B7562" w:rsidTr="00D52EF6">
        <w:tc>
          <w:tcPr>
            <w:tcW w:w="1271" w:type="dxa"/>
          </w:tcPr>
          <w:p w:rsidR="0059036F" w:rsidRPr="00D7491F" w:rsidRDefault="0059036F" w:rsidP="0059036F">
            <w:pPr>
              <w:rPr>
                <w:rFonts w:ascii="Calibri" w:hAnsi="Calibri" w:cs="Calibri"/>
                <w:sz w:val="24"/>
              </w:rPr>
            </w:pPr>
            <w:r w:rsidRPr="00D7491F">
              <w:rPr>
                <w:rFonts w:ascii="Calibri" w:hAnsi="Calibri" w:cs="Calibri"/>
                <w:sz w:val="24"/>
              </w:rPr>
              <w:t>21/00213/FUL</w:t>
            </w:r>
          </w:p>
        </w:tc>
        <w:tc>
          <w:tcPr>
            <w:tcW w:w="1701" w:type="dxa"/>
          </w:tcPr>
          <w:p w:rsidR="0059036F" w:rsidRPr="00D7491F" w:rsidRDefault="0059036F" w:rsidP="0059036F">
            <w:pPr>
              <w:autoSpaceDE w:val="0"/>
              <w:autoSpaceDN w:val="0"/>
              <w:rPr>
                <w:rFonts w:ascii="Calibri" w:hAnsi="Calibri" w:cs="Calibri"/>
                <w:bCs/>
                <w:sz w:val="24"/>
              </w:rPr>
            </w:pPr>
            <w:r w:rsidRPr="00D7491F">
              <w:rPr>
                <w:rFonts w:ascii="Calibri" w:hAnsi="Calibri" w:cs="Calibri"/>
                <w:bCs/>
                <w:color w:val="000000"/>
                <w:sz w:val="24"/>
              </w:rPr>
              <w:t>Land South East of The Bower Pond Cottage Hever Road</w:t>
            </w:r>
            <w:r w:rsidRPr="00D7491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r w:rsidRPr="00D7491F">
              <w:rPr>
                <w:rFonts w:ascii="Calibri" w:hAnsi="Calibri" w:cs="Calibri"/>
                <w:color w:val="000000"/>
                <w:sz w:val="24"/>
              </w:rPr>
              <w:t xml:space="preserve">Hever </w:t>
            </w:r>
          </w:p>
        </w:tc>
        <w:tc>
          <w:tcPr>
            <w:tcW w:w="15363" w:type="dxa"/>
          </w:tcPr>
          <w:p w:rsidR="007A18EB" w:rsidRPr="00D7491F" w:rsidRDefault="0059036F" w:rsidP="0059036F">
            <w:pPr>
              <w:autoSpaceDE w:val="0"/>
              <w:autoSpaceDN w:val="0"/>
              <w:rPr>
                <w:rFonts w:ascii="Calibri" w:hAnsi="Calibri" w:cs="Calibri"/>
                <w:color w:val="000000"/>
                <w:sz w:val="24"/>
              </w:rPr>
            </w:pPr>
            <w:r w:rsidRPr="00D7491F">
              <w:rPr>
                <w:rFonts w:ascii="Calibri" w:hAnsi="Calibri" w:cs="Calibri"/>
                <w:color w:val="000000"/>
                <w:sz w:val="24"/>
              </w:rPr>
              <w:t xml:space="preserve">Conversion of existing building into a </w:t>
            </w:r>
            <w:r w:rsidR="007A18EB" w:rsidRPr="00D7491F">
              <w:rPr>
                <w:rFonts w:ascii="Calibri" w:hAnsi="Calibri" w:cs="Calibri"/>
                <w:color w:val="000000"/>
                <w:sz w:val="24"/>
              </w:rPr>
              <w:t>two-bedroom</w:t>
            </w:r>
            <w:r w:rsidRPr="00D7491F">
              <w:rPr>
                <w:rFonts w:ascii="Calibri" w:hAnsi="Calibri" w:cs="Calibri"/>
                <w:color w:val="000000"/>
                <w:sz w:val="24"/>
              </w:rPr>
              <w:t xml:space="preserve"> residential dwelling, minor alteratio</w:t>
            </w:r>
            <w:r w:rsidR="007A18EB" w:rsidRPr="00D7491F">
              <w:rPr>
                <w:rFonts w:ascii="Calibri" w:hAnsi="Calibri" w:cs="Calibri"/>
                <w:color w:val="000000"/>
                <w:sz w:val="24"/>
              </w:rPr>
              <w:t>ns to fenestration and internal</w:t>
            </w:r>
          </w:p>
          <w:p w:rsidR="0059036F" w:rsidRPr="00D7491F" w:rsidRDefault="0059036F" w:rsidP="0059036F">
            <w:pPr>
              <w:autoSpaceDE w:val="0"/>
              <w:autoSpaceDN w:val="0"/>
              <w:rPr>
                <w:rFonts w:ascii="Calibri" w:hAnsi="Calibri" w:cs="Calibri"/>
                <w:color w:val="000000"/>
                <w:sz w:val="24"/>
              </w:rPr>
            </w:pPr>
            <w:r w:rsidRPr="00D7491F">
              <w:rPr>
                <w:rFonts w:ascii="Calibri" w:hAnsi="Calibri" w:cs="Calibri"/>
                <w:color w:val="000000"/>
                <w:sz w:val="24"/>
              </w:rPr>
              <w:t>layout. Associated landscaping works.</w:t>
            </w:r>
          </w:p>
          <w:p w:rsidR="0059036F" w:rsidRPr="00D7491F" w:rsidRDefault="007A18EB" w:rsidP="007A18EB">
            <w:pPr>
              <w:rPr>
                <w:rFonts w:ascii="Calibri" w:hAnsi="Calibri" w:cs="Calibri"/>
                <w:sz w:val="24"/>
                <w:lang w:eastAsia="en-GB"/>
              </w:rPr>
            </w:pPr>
            <w:r w:rsidRPr="00D7491F">
              <w:rPr>
                <w:rFonts w:ascii="Calibri" w:hAnsi="Calibri" w:cs="Calibri"/>
                <w:sz w:val="24"/>
                <w:lang w:eastAsia="en-GB"/>
              </w:rPr>
              <w:t>Support on condition of;</w:t>
            </w:r>
          </w:p>
          <w:p w:rsidR="0059036F" w:rsidRPr="00D7491F" w:rsidRDefault="0059036F" w:rsidP="0059036F">
            <w:pPr>
              <w:pStyle w:val="ListParagraph"/>
              <w:numPr>
                <w:ilvl w:val="0"/>
                <w:numId w:val="31"/>
              </w:numPr>
              <w:spacing w:before="0" w:after="160" w:line="252" w:lineRule="auto"/>
              <w:rPr>
                <w:rFonts w:ascii="Calibri" w:hAnsi="Calibri" w:cs="Calibri"/>
                <w:sz w:val="24"/>
                <w:lang w:eastAsia="en-GB"/>
              </w:rPr>
            </w:pPr>
            <w:r w:rsidRPr="00D7491F">
              <w:rPr>
                <w:rFonts w:ascii="Calibri" w:hAnsi="Calibri" w:cs="Calibri"/>
                <w:sz w:val="24"/>
                <w:lang w:eastAsia="en-GB"/>
              </w:rPr>
              <w:t>Client to erect new post and rail fencing to delineate route of existing footpath 576</w:t>
            </w:r>
          </w:p>
          <w:p w:rsidR="0059036F" w:rsidRPr="00D7491F" w:rsidRDefault="0059036F" w:rsidP="00D7491F">
            <w:pPr>
              <w:pStyle w:val="ListParagraph"/>
              <w:numPr>
                <w:ilvl w:val="0"/>
                <w:numId w:val="31"/>
              </w:numPr>
              <w:spacing w:before="0" w:after="160" w:line="252" w:lineRule="auto"/>
              <w:rPr>
                <w:rFonts w:ascii="Calibri" w:hAnsi="Calibri" w:cs="Calibri"/>
                <w:sz w:val="24"/>
                <w:lang w:eastAsia="en-GB"/>
              </w:rPr>
            </w:pPr>
            <w:r w:rsidRPr="00D7491F">
              <w:rPr>
                <w:rFonts w:ascii="Calibri" w:hAnsi="Calibri" w:cs="Calibri"/>
                <w:sz w:val="24"/>
                <w:lang w:eastAsia="en-GB"/>
              </w:rPr>
              <w:lastRenderedPageBreak/>
              <w:t>Note comment received from owner of Bower Barn opposite subject property regarding existing population of bats, suggest submit lighting plan for approval to enable protection of existing species.</w:t>
            </w:r>
          </w:p>
        </w:tc>
      </w:tr>
      <w:tr w:rsidR="00745CAF" w:rsidRPr="005B7562" w:rsidTr="00D52EF6">
        <w:tc>
          <w:tcPr>
            <w:tcW w:w="1271" w:type="dxa"/>
          </w:tcPr>
          <w:p w:rsidR="00745CAF" w:rsidRPr="00D7491F" w:rsidRDefault="00745CAF" w:rsidP="00F67161">
            <w:pPr>
              <w:rPr>
                <w:rFonts w:ascii="Calibri" w:hAnsi="Calibri" w:cs="Calibri"/>
                <w:sz w:val="24"/>
              </w:rPr>
            </w:pPr>
            <w:r w:rsidRPr="00D7491F">
              <w:rPr>
                <w:rFonts w:ascii="Calibri" w:hAnsi="Calibri" w:cs="Calibri"/>
                <w:sz w:val="24"/>
              </w:rPr>
              <w:lastRenderedPageBreak/>
              <w:t xml:space="preserve">20/03557/FUL  </w:t>
            </w:r>
          </w:p>
        </w:tc>
        <w:tc>
          <w:tcPr>
            <w:tcW w:w="1701" w:type="dxa"/>
          </w:tcPr>
          <w:p w:rsidR="00745CAF" w:rsidRPr="00D7491F" w:rsidRDefault="00745CAF" w:rsidP="00745CAF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4"/>
              </w:rPr>
            </w:pPr>
            <w:r w:rsidRPr="00D7491F">
              <w:rPr>
                <w:rFonts w:ascii="Calibri" w:hAnsi="Calibri" w:cs="Calibri"/>
                <w:sz w:val="24"/>
              </w:rPr>
              <w:t>High Buckhurst Cowden Pound Road to Truggers</w:t>
            </w:r>
          </w:p>
          <w:p w:rsidR="00745CAF" w:rsidRPr="00D7491F" w:rsidRDefault="00745CAF" w:rsidP="00745CA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</w:rPr>
            </w:pPr>
            <w:r w:rsidRPr="00D7491F">
              <w:rPr>
                <w:rFonts w:ascii="Calibri" w:hAnsi="Calibri" w:cs="Calibri"/>
                <w:sz w:val="24"/>
              </w:rPr>
              <w:t>Lane Mark Beech KENT TN8 5NS</w:t>
            </w:r>
          </w:p>
          <w:p w:rsidR="00745CAF" w:rsidRPr="00D7491F" w:rsidRDefault="00745CAF" w:rsidP="00745CAF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4"/>
              </w:rPr>
            </w:pPr>
          </w:p>
        </w:tc>
        <w:tc>
          <w:tcPr>
            <w:tcW w:w="15363" w:type="dxa"/>
          </w:tcPr>
          <w:p w:rsidR="00EE528F" w:rsidRPr="00D7491F" w:rsidRDefault="00EE528F" w:rsidP="00EE528F">
            <w:pPr>
              <w:rPr>
                <w:rFonts w:ascii="Calibri" w:hAnsi="Calibri" w:cs="Calibri"/>
                <w:color w:val="808080" w:themeColor="background1" w:themeShade="80"/>
                <w:sz w:val="24"/>
              </w:rPr>
            </w:pPr>
            <w:r w:rsidRPr="00D7491F">
              <w:rPr>
                <w:rFonts w:ascii="Calibri" w:hAnsi="Calibri" w:cs="Calibri"/>
                <w:color w:val="808080" w:themeColor="background1" w:themeShade="80"/>
                <w:sz w:val="24"/>
              </w:rPr>
              <w:t>Support the application and request clarification on the following matters;</w:t>
            </w:r>
          </w:p>
          <w:p w:rsidR="00EE528F" w:rsidRPr="00D7491F" w:rsidRDefault="00EE528F" w:rsidP="00EE528F">
            <w:pPr>
              <w:pStyle w:val="ListParagraph"/>
              <w:numPr>
                <w:ilvl w:val="0"/>
                <w:numId w:val="27"/>
              </w:numPr>
              <w:spacing w:before="0" w:after="0"/>
              <w:contextualSpacing w:val="0"/>
              <w:rPr>
                <w:rFonts w:ascii="Calibri" w:hAnsi="Calibri" w:cs="Calibri"/>
                <w:color w:val="808080" w:themeColor="background1" w:themeShade="80"/>
                <w:sz w:val="24"/>
              </w:rPr>
            </w:pPr>
            <w:r w:rsidRPr="00D7491F">
              <w:rPr>
                <w:rFonts w:ascii="Calibri" w:hAnsi="Calibri" w:cs="Calibri"/>
                <w:color w:val="808080" w:themeColor="background1" w:themeShade="80"/>
                <w:sz w:val="24"/>
              </w:rPr>
              <w:t>Revised use classes (9/20) E(F) limits use as per application form to nursery/crèche in perpetuity </w:t>
            </w:r>
          </w:p>
          <w:p w:rsidR="00097D3A" w:rsidRPr="00D7491F" w:rsidRDefault="00EE528F" w:rsidP="00EE528F">
            <w:pPr>
              <w:pStyle w:val="ListParagraph"/>
              <w:numPr>
                <w:ilvl w:val="0"/>
                <w:numId w:val="27"/>
              </w:numPr>
              <w:spacing w:before="0" w:after="0"/>
              <w:contextualSpacing w:val="0"/>
              <w:rPr>
                <w:rFonts w:ascii="Calibri" w:hAnsi="Calibri" w:cs="Calibri"/>
                <w:color w:val="808080" w:themeColor="background1" w:themeShade="80"/>
                <w:sz w:val="24"/>
              </w:rPr>
            </w:pPr>
            <w:r w:rsidRPr="00D7491F">
              <w:rPr>
                <w:rFonts w:ascii="Calibri" w:hAnsi="Calibri" w:cs="Calibri"/>
                <w:color w:val="808080" w:themeColor="background1" w:themeShade="80"/>
                <w:sz w:val="24"/>
              </w:rPr>
              <w:t>Markbeech Conservation area boundary (noting location of main dwelling, ingress, egress, pond and w</w:t>
            </w:r>
            <w:r w:rsidR="00097D3A" w:rsidRPr="00D7491F">
              <w:rPr>
                <w:rFonts w:ascii="Calibri" w:hAnsi="Calibri" w:cs="Calibri"/>
                <w:color w:val="808080" w:themeColor="background1" w:themeShade="80"/>
                <w:sz w:val="24"/>
              </w:rPr>
              <w:t>oodland) – we</w:t>
            </w:r>
          </w:p>
          <w:p w:rsidR="00097D3A" w:rsidRPr="00D7491F" w:rsidRDefault="00EE528F" w:rsidP="00EE528F">
            <w:pPr>
              <w:spacing w:before="0" w:after="0"/>
              <w:rPr>
                <w:rFonts w:ascii="Calibri" w:hAnsi="Calibri" w:cs="Calibri"/>
                <w:color w:val="808080" w:themeColor="background1" w:themeShade="80"/>
                <w:sz w:val="24"/>
              </w:rPr>
            </w:pPr>
            <w:r w:rsidRPr="00D7491F">
              <w:rPr>
                <w:rFonts w:ascii="Calibri" w:hAnsi="Calibri" w:cs="Calibri"/>
                <w:color w:val="808080" w:themeColor="background1" w:themeShade="80"/>
                <w:sz w:val="24"/>
              </w:rPr>
              <w:t>disagree with the</w:t>
            </w:r>
            <w:r w:rsidR="00097D3A" w:rsidRPr="00D7491F">
              <w:rPr>
                <w:rFonts w:ascii="Calibri" w:hAnsi="Calibri" w:cs="Calibri"/>
                <w:color w:val="808080" w:themeColor="background1" w:themeShade="80"/>
                <w:sz w:val="24"/>
              </w:rPr>
              <w:t xml:space="preserve"> </w:t>
            </w:r>
            <w:r w:rsidRPr="00D7491F">
              <w:rPr>
                <w:rFonts w:ascii="Calibri" w:hAnsi="Calibri" w:cs="Calibri"/>
                <w:color w:val="808080" w:themeColor="background1" w:themeShade="80"/>
                <w:sz w:val="24"/>
              </w:rPr>
              <w:t>application which states that the application is wholly outside of the conservation area</w:t>
            </w:r>
            <w:r w:rsidR="00097D3A" w:rsidRPr="00D7491F">
              <w:rPr>
                <w:rFonts w:ascii="Calibri" w:hAnsi="Calibri" w:cs="Calibri"/>
                <w:color w:val="808080" w:themeColor="background1" w:themeShade="80"/>
                <w:sz w:val="24"/>
              </w:rPr>
              <w:t>, comments required by</w:t>
            </w:r>
          </w:p>
          <w:p w:rsidR="00EE528F" w:rsidRPr="00D7491F" w:rsidRDefault="00EE528F" w:rsidP="00EE528F">
            <w:pPr>
              <w:spacing w:before="0" w:after="0"/>
              <w:rPr>
                <w:rFonts w:ascii="Calibri" w:hAnsi="Calibri" w:cs="Calibri"/>
                <w:color w:val="808080" w:themeColor="background1" w:themeShade="80"/>
                <w:sz w:val="24"/>
              </w:rPr>
            </w:pPr>
            <w:r w:rsidRPr="00D7491F">
              <w:rPr>
                <w:rFonts w:ascii="Calibri" w:hAnsi="Calibri" w:cs="Calibri"/>
                <w:color w:val="808080" w:themeColor="background1" w:themeShade="80"/>
                <w:sz w:val="24"/>
              </w:rPr>
              <w:t>conservation officer.</w:t>
            </w:r>
          </w:p>
          <w:p w:rsidR="00EE528F" w:rsidRPr="00D7491F" w:rsidRDefault="00EE528F" w:rsidP="00EE528F">
            <w:pPr>
              <w:pStyle w:val="ListParagraph"/>
              <w:numPr>
                <w:ilvl w:val="0"/>
                <w:numId w:val="27"/>
              </w:numPr>
              <w:spacing w:before="0" w:after="0"/>
              <w:contextualSpacing w:val="0"/>
              <w:rPr>
                <w:rFonts w:ascii="Calibri" w:hAnsi="Calibri" w:cs="Calibri"/>
                <w:color w:val="808080" w:themeColor="background1" w:themeShade="80"/>
                <w:sz w:val="24"/>
              </w:rPr>
            </w:pPr>
            <w:r w:rsidRPr="00D7491F">
              <w:rPr>
                <w:rFonts w:ascii="Calibri" w:hAnsi="Calibri" w:cs="Calibri"/>
                <w:color w:val="808080" w:themeColor="background1" w:themeShade="80"/>
                <w:sz w:val="24"/>
              </w:rPr>
              <w:t>Highways to advise on traffic flows / speed and traffic management guidance on site.</w:t>
            </w:r>
          </w:p>
          <w:p w:rsidR="00745CAF" w:rsidRPr="00D7491F" w:rsidRDefault="00745CAF" w:rsidP="00745CA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Cs/>
                <w:color w:val="808080" w:themeColor="background1" w:themeShade="80"/>
                <w:sz w:val="24"/>
              </w:rPr>
            </w:pPr>
          </w:p>
        </w:tc>
      </w:tr>
      <w:tr w:rsidR="00336F5A" w:rsidRPr="005B7562" w:rsidTr="00D52EF6">
        <w:tc>
          <w:tcPr>
            <w:tcW w:w="1271" w:type="dxa"/>
          </w:tcPr>
          <w:p w:rsidR="00336F5A" w:rsidRPr="00D7491F" w:rsidRDefault="003F217B" w:rsidP="00F67161">
            <w:pPr>
              <w:rPr>
                <w:rFonts w:ascii="Calibri" w:hAnsi="Calibri" w:cs="Calibri"/>
                <w:sz w:val="24"/>
              </w:rPr>
            </w:pPr>
            <w:r w:rsidRPr="00D7491F">
              <w:rPr>
                <w:rFonts w:ascii="Calibri" w:hAnsi="Calibri" w:cs="Calibri"/>
                <w:b/>
                <w:color w:val="FF0000"/>
                <w:sz w:val="24"/>
              </w:rPr>
              <w:t>SE/20/03557/FUL</w:t>
            </w:r>
          </w:p>
        </w:tc>
        <w:tc>
          <w:tcPr>
            <w:tcW w:w="1701" w:type="dxa"/>
          </w:tcPr>
          <w:p w:rsidR="00336F5A" w:rsidRPr="00D7491F" w:rsidRDefault="00336F5A" w:rsidP="00745CAF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4"/>
              </w:rPr>
            </w:pPr>
          </w:p>
        </w:tc>
        <w:tc>
          <w:tcPr>
            <w:tcW w:w="15363" w:type="dxa"/>
          </w:tcPr>
          <w:p w:rsidR="003F217B" w:rsidRPr="00D7491F" w:rsidRDefault="003F217B" w:rsidP="003F217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</w:rPr>
            </w:pPr>
            <w:r w:rsidRPr="00D7491F">
              <w:rPr>
                <w:rFonts w:ascii="Calibri" w:hAnsi="Calibri" w:cs="Calibri"/>
                <w:sz w:val="24"/>
              </w:rPr>
              <w:t>Temporary change of use for five years of a strip of woodland to Mark Beech Nursery School Monday to Friday 35 weeks</w:t>
            </w:r>
          </w:p>
          <w:p w:rsidR="003F217B" w:rsidRPr="00D7491F" w:rsidRDefault="003F217B" w:rsidP="003F217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</w:rPr>
            </w:pPr>
            <w:r w:rsidRPr="00D7491F">
              <w:rPr>
                <w:rFonts w:ascii="Calibri" w:hAnsi="Calibri" w:cs="Calibri"/>
                <w:sz w:val="24"/>
              </w:rPr>
              <w:t>of the year. Confirmation of moveable shepherd’s hut for this area.</w:t>
            </w:r>
          </w:p>
          <w:p w:rsidR="00336F5A" w:rsidRPr="00D7491F" w:rsidRDefault="00336F5A" w:rsidP="00745CA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</w:rPr>
            </w:pPr>
          </w:p>
        </w:tc>
      </w:tr>
      <w:tr w:rsidR="003F217B" w:rsidRPr="005B7562" w:rsidTr="00D52EF6">
        <w:tc>
          <w:tcPr>
            <w:tcW w:w="1271" w:type="dxa"/>
          </w:tcPr>
          <w:p w:rsidR="003F217B" w:rsidRPr="00D7491F" w:rsidRDefault="003F217B" w:rsidP="00D7491F">
            <w:pPr>
              <w:pStyle w:val="LauntonNormal"/>
              <w:ind w:left="0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D7491F">
              <w:rPr>
                <w:rFonts w:ascii="Calibri" w:hAnsi="Calibri" w:cs="Calibri"/>
                <w:color w:val="FF0000"/>
                <w:sz w:val="24"/>
                <w:szCs w:val="24"/>
              </w:rPr>
              <w:t>21/00257/</w:t>
            </w:r>
            <w:r w:rsidRPr="00D7491F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LBCALT</w:t>
            </w:r>
          </w:p>
          <w:p w:rsidR="003F217B" w:rsidRPr="00D7491F" w:rsidRDefault="003F217B" w:rsidP="003F217B">
            <w:pPr>
              <w:pStyle w:val="LauntonNormal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  <w:p w:rsidR="003F217B" w:rsidRPr="00D7491F" w:rsidRDefault="003F217B" w:rsidP="003F217B">
            <w:pPr>
              <w:rPr>
                <w:rFonts w:ascii="Calibri" w:hAnsi="Calibri" w:cs="Calibri"/>
                <w:color w:val="FF0000"/>
                <w:sz w:val="24"/>
              </w:rPr>
            </w:pPr>
            <w:r w:rsidRPr="00D7491F">
              <w:rPr>
                <w:rFonts w:ascii="Calibri" w:hAnsi="Calibri" w:cs="Calibri"/>
                <w:color w:val="FF0000"/>
                <w:sz w:val="24"/>
              </w:rPr>
              <w:t>21/00256/HOUSE</w:t>
            </w:r>
          </w:p>
          <w:p w:rsidR="003F217B" w:rsidRPr="00D7491F" w:rsidRDefault="003F217B" w:rsidP="00F67161">
            <w:pPr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3F217B" w:rsidRPr="00D7491F" w:rsidRDefault="003F217B" w:rsidP="003F217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</w:rPr>
            </w:pPr>
            <w:r w:rsidRPr="00D7491F">
              <w:rPr>
                <w:rFonts w:ascii="Calibri" w:hAnsi="Calibri" w:cs="Calibri"/>
                <w:sz w:val="24"/>
              </w:rPr>
              <w:t>Oak House Mapleton Road Four Elms Kent TN8 6PL</w:t>
            </w:r>
          </w:p>
          <w:p w:rsidR="003F217B" w:rsidRPr="00D7491F" w:rsidRDefault="003F217B" w:rsidP="00745CAF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4"/>
              </w:rPr>
            </w:pPr>
          </w:p>
        </w:tc>
        <w:tc>
          <w:tcPr>
            <w:tcW w:w="15363" w:type="dxa"/>
          </w:tcPr>
          <w:p w:rsidR="003F217B" w:rsidRPr="00D7491F" w:rsidRDefault="003F217B" w:rsidP="003F217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</w:rPr>
            </w:pPr>
            <w:r w:rsidRPr="00D7491F">
              <w:rPr>
                <w:rFonts w:ascii="Calibri" w:hAnsi="Calibri" w:cs="Calibri"/>
                <w:sz w:val="24"/>
              </w:rPr>
              <w:t>Erection of garden shed/store for lawnmowers, bikes and other storage in the garden of Oak House.</w:t>
            </w:r>
          </w:p>
          <w:p w:rsidR="003F217B" w:rsidRPr="00D7491F" w:rsidRDefault="003F217B" w:rsidP="003F217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</w:rPr>
            </w:pPr>
            <w:r w:rsidRPr="00D7491F">
              <w:rPr>
                <w:rFonts w:ascii="Calibri" w:hAnsi="Calibri" w:cs="Calibri"/>
                <w:sz w:val="24"/>
              </w:rPr>
              <w:t>We have received the above application and would welcome your views on the proposals.</w:t>
            </w:r>
          </w:p>
          <w:p w:rsidR="003F217B" w:rsidRPr="00D7491F" w:rsidRDefault="003F217B" w:rsidP="003F217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</w:rPr>
            </w:pPr>
          </w:p>
        </w:tc>
      </w:tr>
      <w:tr w:rsidR="0059036F" w:rsidRPr="005B7562" w:rsidTr="00D52EF6">
        <w:tc>
          <w:tcPr>
            <w:tcW w:w="1271" w:type="dxa"/>
          </w:tcPr>
          <w:p w:rsidR="0059036F" w:rsidRPr="00D7491F" w:rsidRDefault="0059036F" w:rsidP="003F217B">
            <w:pPr>
              <w:pStyle w:val="LauntonNormal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36F" w:rsidRPr="00D7491F" w:rsidRDefault="0059036F" w:rsidP="003F217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</w:rPr>
            </w:pPr>
          </w:p>
        </w:tc>
        <w:tc>
          <w:tcPr>
            <w:tcW w:w="15363" w:type="dxa"/>
          </w:tcPr>
          <w:p w:rsidR="0059036F" w:rsidRPr="00D7491F" w:rsidRDefault="0059036F" w:rsidP="003F217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</w:rPr>
            </w:pPr>
          </w:p>
        </w:tc>
      </w:tr>
    </w:tbl>
    <w:p w:rsidR="00D863B6" w:rsidRDefault="00D863B6" w:rsidP="00731373"/>
    <w:p w:rsidR="005D35E8" w:rsidRPr="005D35E8" w:rsidRDefault="005D35E8" w:rsidP="005D35E8">
      <w:pPr>
        <w:autoSpaceDE w:val="0"/>
        <w:autoSpaceDN w:val="0"/>
        <w:spacing w:before="0" w:after="0"/>
        <w:rPr>
          <w:rFonts w:ascii="Calibri" w:eastAsia="Calibri" w:hAnsi="Calibri" w:cs="Calibri"/>
          <w:sz w:val="24"/>
          <w:lang w:val="en-GB"/>
        </w:rPr>
      </w:pPr>
    </w:p>
    <w:p w:rsidR="005D35E8" w:rsidRPr="005D35E8" w:rsidRDefault="005D35E8" w:rsidP="005D35E8">
      <w:pPr>
        <w:autoSpaceDE w:val="0"/>
        <w:autoSpaceDN w:val="0"/>
        <w:spacing w:before="0" w:after="0"/>
        <w:rPr>
          <w:rFonts w:ascii="Calibri" w:eastAsia="Calibri" w:hAnsi="Calibri" w:cs="Calibri"/>
          <w:sz w:val="24"/>
          <w:lang w:val="en-GB"/>
        </w:rPr>
      </w:pPr>
    </w:p>
    <w:p w:rsidR="00FC22AB" w:rsidRDefault="00FC22AB" w:rsidP="00B91FD9">
      <w:pPr>
        <w:autoSpaceDE w:val="0"/>
        <w:autoSpaceDN w:val="0"/>
        <w:adjustRightInd w:val="0"/>
        <w:spacing w:before="0" w:after="0"/>
        <w:rPr>
          <w:rFonts w:ascii="ArialMT" w:hAnsi="ArialMT" w:cs="ArialMT"/>
          <w:sz w:val="22"/>
          <w:szCs w:val="22"/>
          <w:lang w:val="en-GB"/>
        </w:rPr>
      </w:pPr>
    </w:p>
    <w:p w:rsidR="00FC22AB" w:rsidRDefault="00FC22AB" w:rsidP="00B91FD9">
      <w:pPr>
        <w:autoSpaceDE w:val="0"/>
        <w:autoSpaceDN w:val="0"/>
        <w:adjustRightInd w:val="0"/>
        <w:spacing w:before="0" w:after="0"/>
        <w:rPr>
          <w:rFonts w:ascii="ArialMT" w:hAnsi="ArialMT" w:cs="ArialMT"/>
          <w:sz w:val="22"/>
          <w:szCs w:val="22"/>
          <w:lang w:val="en-GB"/>
        </w:rPr>
      </w:pPr>
    </w:p>
    <w:p w:rsidR="00FC22AB" w:rsidRDefault="00FC22AB" w:rsidP="00B91FD9">
      <w:pPr>
        <w:autoSpaceDE w:val="0"/>
        <w:autoSpaceDN w:val="0"/>
        <w:adjustRightInd w:val="0"/>
        <w:spacing w:before="0" w:after="0"/>
        <w:rPr>
          <w:rFonts w:ascii="ArialMT" w:hAnsi="ArialMT" w:cs="ArialMT"/>
          <w:sz w:val="22"/>
          <w:szCs w:val="22"/>
          <w:lang w:val="en-GB"/>
        </w:rPr>
      </w:pPr>
    </w:p>
    <w:p w:rsidR="00FC22AB" w:rsidRDefault="00FC22AB" w:rsidP="00B91FD9">
      <w:pPr>
        <w:autoSpaceDE w:val="0"/>
        <w:autoSpaceDN w:val="0"/>
        <w:adjustRightInd w:val="0"/>
        <w:spacing w:before="0" w:after="0"/>
        <w:rPr>
          <w:rFonts w:ascii="ArialMT" w:hAnsi="ArialMT" w:cs="ArialMT"/>
          <w:sz w:val="22"/>
          <w:szCs w:val="22"/>
          <w:lang w:val="en-GB"/>
        </w:rPr>
      </w:pPr>
    </w:p>
    <w:p w:rsidR="00FC22AB" w:rsidRDefault="00FC22AB" w:rsidP="00B91FD9">
      <w:pPr>
        <w:autoSpaceDE w:val="0"/>
        <w:autoSpaceDN w:val="0"/>
        <w:adjustRightInd w:val="0"/>
        <w:spacing w:before="0" w:after="0"/>
        <w:rPr>
          <w:rFonts w:ascii="ArialMT" w:hAnsi="ArialMT" w:cs="ArialMT"/>
          <w:sz w:val="22"/>
          <w:szCs w:val="22"/>
          <w:lang w:val="en-GB"/>
        </w:rPr>
      </w:pPr>
    </w:p>
    <w:p w:rsidR="006B6E80" w:rsidRDefault="006B6E80" w:rsidP="00731373"/>
    <w:p w:rsidR="000F3EC4" w:rsidRDefault="000F3EC4" w:rsidP="00731373"/>
    <w:p w:rsidR="00FC67EE" w:rsidRDefault="00FC67EE" w:rsidP="00731373"/>
    <w:p w:rsidR="00FC67EE" w:rsidRPr="00FC67EE" w:rsidRDefault="00FC67EE" w:rsidP="00FC67EE"/>
    <w:p w:rsidR="00FC67EE" w:rsidRPr="00FC67EE" w:rsidRDefault="00FC67EE" w:rsidP="00FC67EE"/>
    <w:p w:rsidR="00BC4185" w:rsidRPr="00FC67EE" w:rsidRDefault="00BC4185" w:rsidP="00FC67EE"/>
    <w:sectPr w:rsidR="00BC4185" w:rsidRPr="00FC67EE" w:rsidSect="004D1AE4">
      <w:footerReference w:type="default" r:id="rId10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5D6" w:rsidRDefault="003125D6" w:rsidP="0087474C">
      <w:pPr>
        <w:spacing w:before="0" w:after="0"/>
      </w:pPr>
      <w:r>
        <w:separator/>
      </w:r>
    </w:p>
  </w:endnote>
  <w:endnote w:type="continuationSeparator" w:id="0">
    <w:p w:rsidR="003125D6" w:rsidRDefault="003125D6" w:rsidP="008747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4C" w:rsidRDefault="00097D3A">
    <w:pPr>
      <w:pStyle w:val="Footer"/>
    </w:pPr>
    <w:r>
      <w:t>For March 2021 meeting</w:t>
    </w:r>
    <w:r w:rsidR="0087474C">
      <w:tab/>
    </w:r>
    <w:r w:rsidR="0087474C">
      <w:ptab w:relativeTo="margin" w:alignment="center" w:leader="none"/>
    </w:r>
    <w:r w:rsidR="0087474C">
      <w:t>Hever Parish Council</w:t>
    </w:r>
    <w:r w:rsidR="0087474C">
      <w:tab/>
    </w:r>
    <w:r w:rsidR="0087474C">
      <w:ptab w:relativeTo="margin" w:alignment="right" w:leader="none"/>
    </w:r>
    <w:r w:rsidR="0087474C">
      <w:t>Update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5D6" w:rsidRDefault="003125D6" w:rsidP="0087474C">
      <w:pPr>
        <w:spacing w:before="0" w:after="0"/>
      </w:pPr>
      <w:r>
        <w:separator/>
      </w:r>
    </w:p>
  </w:footnote>
  <w:footnote w:type="continuationSeparator" w:id="0">
    <w:p w:rsidR="003125D6" w:rsidRDefault="003125D6" w:rsidP="0087474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5EAF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1483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C4E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7A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C24C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144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8A8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06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DE6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6E6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37481"/>
    <w:multiLevelType w:val="hybridMultilevel"/>
    <w:tmpl w:val="34341B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C15C3"/>
    <w:multiLevelType w:val="hybridMultilevel"/>
    <w:tmpl w:val="14740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04A79"/>
    <w:multiLevelType w:val="hybridMultilevel"/>
    <w:tmpl w:val="2B42F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869DF"/>
    <w:multiLevelType w:val="hybridMultilevel"/>
    <w:tmpl w:val="60DC7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670C1"/>
    <w:multiLevelType w:val="hybridMultilevel"/>
    <w:tmpl w:val="EB269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419E1"/>
    <w:multiLevelType w:val="hybridMultilevel"/>
    <w:tmpl w:val="0786E61A"/>
    <w:lvl w:ilvl="0" w:tplc="FCEEE03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34525"/>
    <w:multiLevelType w:val="hybridMultilevel"/>
    <w:tmpl w:val="A19A33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15C85"/>
    <w:multiLevelType w:val="hybridMultilevel"/>
    <w:tmpl w:val="50703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27440"/>
    <w:multiLevelType w:val="hybridMultilevel"/>
    <w:tmpl w:val="3BD49D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C5F6A"/>
    <w:multiLevelType w:val="hybridMultilevel"/>
    <w:tmpl w:val="A0322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B2BEC"/>
    <w:multiLevelType w:val="hybridMultilevel"/>
    <w:tmpl w:val="E4B24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A4A9E"/>
    <w:multiLevelType w:val="hybridMultilevel"/>
    <w:tmpl w:val="C20A99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37480"/>
    <w:multiLevelType w:val="hybridMultilevel"/>
    <w:tmpl w:val="5E568E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709B7"/>
    <w:multiLevelType w:val="hybridMultilevel"/>
    <w:tmpl w:val="79702A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4FB1"/>
    <w:multiLevelType w:val="hybridMultilevel"/>
    <w:tmpl w:val="1A6AA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23F8E"/>
    <w:multiLevelType w:val="hybridMultilevel"/>
    <w:tmpl w:val="E9A2A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74174"/>
    <w:multiLevelType w:val="hybridMultilevel"/>
    <w:tmpl w:val="24F2A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61C7B"/>
    <w:multiLevelType w:val="hybridMultilevel"/>
    <w:tmpl w:val="447EF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F36F5"/>
    <w:multiLevelType w:val="hybridMultilevel"/>
    <w:tmpl w:val="0CE4C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8663A"/>
    <w:multiLevelType w:val="hybridMultilevel"/>
    <w:tmpl w:val="CEB6D69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4"/>
  </w:num>
  <w:num w:numId="12">
    <w:abstractNumId w:val="21"/>
  </w:num>
  <w:num w:numId="13">
    <w:abstractNumId w:val="18"/>
  </w:num>
  <w:num w:numId="14">
    <w:abstractNumId w:val="10"/>
  </w:num>
  <w:num w:numId="15">
    <w:abstractNumId w:val="16"/>
  </w:num>
  <w:num w:numId="16">
    <w:abstractNumId w:val="22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  <w:num w:numId="20">
    <w:abstractNumId w:val="13"/>
  </w:num>
  <w:num w:numId="21">
    <w:abstractNumId w:val="26"/>
  </w:num>
  <w:num w:numId="22">
    <w:abstractNumId w:val="24"/>
  </w:num>
  <w:num w:numId="23">
    <w:abstractNumId w:val="23"/>
  </w:num>
  <w:num w:numId="24">
    <w:abstractNumId w:val="20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8"/>
  </w:num>
  <w:num w:numId="28">
    <w:abstractNumId w:val="15"/>
  </w:num>
  <w:num w:numId="29">
    <w:abstractNumId w:val="15"/>
    <w:lvlOverride w:ilvl="0">
      <w:startOverride w:val="1"/>
    </w:lvlOverride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35"/>
    <w:rsid w:val="00011B7C"/>
    <w:rsid w:val="00052E23"/>
    <w:rsid w:val="0006642C"/>
    <w:rsid w:val="00097D3A"/>
    <w:rsid w:val="000C012B"/>
    <w:rsid w:val="000E0B97"/>
    <w:rsid w:val="000E4A2E"/>
    <w:rsid w:val="000F3EC4"/>
    <w:rsid w:val="001035F4"/>
    <w:rsid w:val="001115F6"/>
    <w:rsid w:val="001212F3"/>
    <w:rsid w:val="001502D5"/>
    <w:rsid w:val="00150AD0"/>
    <w:rsid w:val="00152934"/>
    <w:rsid w:val="001540DF"/>
    <w:rsid w:val="00165488"/>
    <w:rsid w:val="00170857"/>
    <w:rsid w:val="001715E2"/>
    <w:rsid w:val="001837B6"/>
    <w:rsid w:val="00184B97"/>
    <w:rsid w:val="001928EC"/>
    <w:rsid w:val="001C4B64"/>
    <w:rsid w:val="00204746"/>
    <w:rsid w:val="00206560"/>
    <w:rsid w:val="00214DA9"/>
    <w:rsid w:val="00221D8F"/>
    <w:rsid w:val="002655D5"/>
    <w:rsid w:val="00292D5C"/>
    <w:rsid w:val="00296205"/>
    <w:rsid w:val="002A0F4D"/>
    <w:rsid w:val="002C726C"/>
    <w:rsid w:val="002D6FBE"/>
    <w:rsid w:val="002E3574"/>
    <w:rsid w:val="003125D6"/>
    <w:rsid w:val="00321935"/>
    <w:rsid w:val="00330C03"/>
    <w:rsid w:val="00336F5A"/>
    <w:rsid w:val="00366437"/>
    <w:rsid w:val="00390011"/>
    <w:rsid w:val="00392CB3"/>
    <w:rsid w:val="003940BA"/>
    <w:rsid w:val="00394BDF"/>
    <w:rsid w:val="003B41DC"/>
    <w:rsid w:val="003B4BE5"/>
    <w:rsid w:val="003C6F9A"/>
    <w:rsid w:val="003D0079"/>
    <w:rsid w:val="003D34CA"/>
    <w:rsid w:val="003D664B"/>
    <w:rsid w:val="003E2685"/>
    <w:rsid w:val="003E35DD"/>
    <w:rsid w:val="003E4DB2"/>
    <w:rsid w:val="003F217B"/>
    <w:rsid w:val="003F2EFA"/>
    <w:rsid w:val="003F559A"/>
    <w:rsid w:val="004358FF"/>
    <w:rsid w:val="00445E39"/>
    <w:rsid w:val="004527FF"/>
    <w:rsid w:val="00452C76"/>
    <w:rsid w:val="00454016"/>
    <w:rsid w:val="00461FD9"/>
    <w:rsid w:val="00462958"/>
    <w:rsid w:val="00486BEA"/>
    <w:rsid w:val="00496950"/>
    <w:rsid w:val="00497E3E"/>
    <w:rsid w:val="004B206B"/>
    <w:rsid w:val="004B5569"/>
    <w:rsid w:val="004C77F6"/>
    <w:rsid w:val="004D1AE4"/>
    <w:rsid w:val="004E69A5"/>
    <w:rsid w:val="00501B81"/>
    <w:rsid w:val="00506B3E"/>
    <w:rsid w:val="005314A7"/>
    <w:rsid w:val="0054391F"/>
    <w:rsid w:val="00567572"/>
    <w:rsid w:val="00584B7A"/>
    <w:rsid w:val="0059036F"/>
    <w:rsid w:val="005A7495"/>
    <w:rsid w:val="005A7AB6"/>
    <w:rsid w:val="005A7FB2"/>
    <w:rsid w:val="005B66FA"/>
    <w:rsid w:val="005B7562"/>
    <w:rsid w:val="005D357C"/>
    <w:rsid w:val="005D35E8"/>
    <w:rsid w:val="005E1BFB"/>
    <w:rsid w:val="00604CB9"/>
    <w:rsid w:val="00610C5D"/>
    <w:rsid w:val="00623A6C"/>
    <w:rsid w:val="00642511"/>
    <w:rsid w:val="006557CF"/>
    <w:rsid w:val="0066285F"/>
    <w:rsid w:val="00664F46"/>
    <w:rsid w:val="00674672"/>
    <w:rsid w:val="00691E58"/>
    <w:rsid w:val="00695C35"/>
    <w:rsid w:val="006B324B"/>
    <w:rsid w:val="006B6E80"/>
    <w:rsid w:val="00711C83"/>
    <w:rsid w:val="00713724"/>
    <w:rsid w:val="00723D01"/>
    <w:rsid w:val="00727F6C"/>
    <w:rsid w:val="00731373"/>
    <w:rsid w:val="00731E77"/>
    <w:rsid w:val="00742996"/>
    <w:rsid w:val="00745CAF"/>
    <w:rsid w:val="007534F5"/>
    <w:rsid w:val="00764E4B"/>
    <w:rsid w:val="007A18EB"/>
    <w:rsid w:val="007A357C"/>
    <w:rsid w:val="007B02F7"/>
    <w:rsid w:val="007B0A70"/>
    <w:rsid w:val="007B1835"/>
    <w:rsid w:val="007B3747"/>
    <w:rsid w:val="007C5E15"/>
    <w:rsid w:val="007D42CE"/>
    <w:rsid w:val="007D5C31"/>
    <w:rsid w:val="007F6937"/>
    <w:rsid w:val="0081755D"/>
    <w:rsid w:val="0084427B"/>
    <w:rsid w:val="0087474C"/>
    <w:rsid w:val="008806E4"/>
    <w:rsid w:val="0089307D"/>
    <w:rsid w:val="008B5F74"/>
    <w:rsid w:val="008C2C4C"/>
    <w:rsid w:val="008C788F"/>
    <w:rsid w:val="00923C70"/>
    <w:rsid w:val="00930EAB"/>
    <w:rsid w:val="0094367E"/>
    <w:rsid w:val="00953C74"/>
    <w:rsid w:val="00985DDC"/>
    <w:rsid w:val="009B7BC4"/>
    <w:rsid w:val="009C22C1"/>
    <w:rsid w:val="009C51ED"/>
    <w:rsid w:val="00A02911"/>
    <w:rsid w:val="00A15ED8"/>
    <w:rsid w:val="00A31262"/>
    <w:rsid w:val="00A32896"/>
    <w:rsid w:val="00A60FC8"/>
    <w:rsid w:val="00A679A0"/>
    <w:rsid w:val="00A874A4"/>
    <w:rsid w:val="00AD41E3"/>
    <w:rsid w:val="00AF1FEA"/>
    <w:rsid w:val="00B06A7D"/>
    <w:rsid w:val="00B256A3"/>
    <w:rsid w:val="00B4213C"/>
    <w:rsid w:val="00B42DC9"/>
    <w:rsid w:val="00B91FD9"/>
    <w:rsid w:val="00BC4185"/>
    <w:rsid w:val="00BD2B76"/>
    <w:rsid w:val="00BD625C"/>
    <w:rsid w:val="00C04DC5"/>
    <w:rsid w:val="00C21A4F"/>
    <w:rsid w:val="00C72193"/>
    <w:rsid w:val="00C7314C"/>
    <w:rsid w:val="00C76F5E"/>
    <w:rsid w:val="00CD28D1"/>
    <w:rsid w:val="00D2372D"/>
    <w:rsid w:val="00D52EF6"/>
    <w:rsid w:val="00D55AEF"/>
    <w:rsid w:val="00D67D5B"/>
    <w:rsid w:val="00D70D25"/>
    <w:rsid w:val="00D7491F"/>
    <w:rsid w:val="00D81C1C"/>
    <w:rsid w:val="00D85F72"/>
    <w:rsid w:val="00D863B6"/>
    <w:rsid w:val="00D904A2"/>
    <w:rsid w:val="00D9054E"/>
    <w:rsid w:val="00DB257B"/>
    <w:rsid w:val="00DB5C12"/>
    <w:rsid w:val="00DE371C"/>
    <w:rsid w:val="00DE4457"/>
    <w:rsid w:val="00E2338D"/>
    <w:rsid w:val="00E23EF9"/>
    <w:rsid w:val="00E30935"/>
    <w:rsid w:val="00E344FC"/>
    <w:rsid w:val="00E6471B"/>
    <w:rsid w:val="00E66175"/>
    <w:rsid w:val="00E7210B"/>
    <w:rsid w:val="00E92FAE"/>
    <w:rsid w:val="00E94DAB"/>
    <w:rsid w:val="00E97904"/>
    <w:rsid w:val="00EB0534"/>
    <w:rsid w:val="00ED1836"/>
    <w:rsid w:val="00EE0795"/>
    <w:rsid w:val="00EE528F"/>
    <w:rsid w:val="00EF4D21"/>
    <w:rsid w:val="00F13BD8"/>
    <w:rsid w:val="00F67161"/>
    <w:rsid w:val="00F70D5B"/>
    <w:rsid w:val="00FC22AB"/>
    <w:rsid w:val="00FC67EE"/>
    <w:rsid w:val="00FD19E4"/>
    <w:rsid w:val="00FD5523"/>
    <w:rsid w:val="00FE572B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  <w14:docId w14:val="33B8CF27"/>
  <w15:docId w15:val="{7248C50A-AB82-491F-B3A8-A77EF93C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C35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31373"/>
    <w:pPr>
      <w:outlineLvl w:val="0"/>
    </w:pPr>
    <w:rPr>
      <w:rFonts w:asciiTheme="majorHAnsi" w:hAnsiTheme="majorHAnsi"/>
      <w:b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rsid w:val="00727F6C"/>
    <w:pPr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link w:val="Heading3Char"/>
    <w:semiHidden/>
    <w:unhideWhenUsed/>
    <w:rsid w:val="00727F6C"/>
    <w:pPr>
      <w:outlineLvl w:val="2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731373"/>
    <w:rPr>
      <w:rFonts w:ascii="Tahoma" w:hAnsi="Tahoma"/>
      <w:b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31373"/>
    <w:rPr>
      <w:rFonts w:ascii="Tahoma" w:hAnsi="Tahoma"/>
      <w:szCs w:val="24"/>
    </w:rPr>
  </w:style>
  <w:style w:type="paragraph" w:styleId="Title">
    <w:name w:val="Title"/>
    <w:basedOn w:val="Normal"/>
    <w:qFormat/>
    <w:rsid w:val="00731373"/>
    <w:pPr>
      <w:spacing w:after="480"/>
      <w:jc w:val="center"/>
      <w:outlineLvl w:val="0"/>
    </w:pPr>
    <w:rPr>
      <w:rFonts w:asciiTheme="majorHAnsi" w:hAnsiTheme="majorHAnsi" w:cs="Arial"/>
      <w:b/>
      <w:bCs/>
      <w:color w:val="632423" w:themeColor="accent2" w:themeShade="80"/>
      <w:kern w:val="28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731373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7313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13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30935"/>
  </w:style>
  <w:style w:type="character" w:styleId="Hyperlink">
    <w:name w:val="Hyperlink"/>
    <w:basedOn w:val="DefaultParagraphFont"/>
    <w:unhideWhenUsed/>
    <w:rsid w:val="00E309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2E35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4185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Header">
    <w:name w:val="header"/>
    <w:basedOn w:val="Normal"/>
    <w:link w:val="HeaderChar"/>
    <w:unhideWhenUsed/>
    <w:rsid w:val="0087474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7474C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87474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7474C"/>
    <w:rPr>
      <w:rFonts w:asciiTheme="minorHAnsi" w:hAnsiTheme="minorHAnsi"/>
      <w:szCs w:val="24"/>
    </w:rPr>
  </w:style>
  <w:style w:type="character" w:customStyle="1" w:styleId="address">
    <w:name w:val="address"/>
    <w:basedOn w:val="DefaultParagraphFont"/>
    <w:rsid w:val="001212F3"/>
  </w:style>
  <w:style w:type="character" w:customStyle="1" w:styleId="description">
    <w:name w:val="description"/>
    <w:basedOn w:val="DefaultParagraphFont"/>
    <w:rsid w:val="001212F3"/>
  </w:style>
  <w:style w:type="paragraph" w:customStyle="1" w:styleId="Default">
    <w:name w:val="Default"/>
    <w:basedOn w:val="Normal"/>
    <w:rsid w:val="00EE0795"/>
    <w:pPr>
      <w:autoSpaceDE w:val="0"/>
      <w:autoSpaceDN w:val="0"/>
      <w:spacing w:before="0" w:after="0"/>
    </w:pPr>
    <w:rPr>
      <w:rFonts w:ascii="Calibri" w:eastAsiaTheme="minorHAnsi" w:hAnsi="Calibri" w:cs="Calibri"/>
      <w:color w:val="000000"/>
      <w:sz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1C1C"/>
    <w:pPr>
      <w:spacing w:before="0" w:after="0"/>
    </w:pPr>
    <w:rPr>
      <w:rFonts w:ascii="Calibri" w:eastAsiaTheme="minorHAnsi" w:hAnsi="Calibri" w:cs="Calibri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1C1C"/>
    <w:rPr>
      <w:rFonts w:ascii="Calibri" w:eastAsiaTheme="minorHAnsi" w:hAnsi="Calibri" w:cs="Calibri"/>
      <w:sz w:val="22"/>
      <w:szCs w:val="22"/>
      <w:lang w:val="en-GB"/>
    </w:rPr>
  </w:style>
  <w:style w:type="character" w:customStyle="1" w:styleId="divider2">
    <w:name w:val="divider2"/>
    <w:basedOn w:val="DefaultParagraphFont"/>
    <w:rsid w:val="00745CAF"/>
  </w:style>
  <w:style w:type="paragraph" w:customStyle="1" w:styleId="LauntonNormal">
    <w:name w:val="Launton Normal"/>
    <w:basedOn w:val="Normal"/>
    <w:autoRedefine/>
    <w:qFormat/>
    <w:rsid w:val="003F217B"/>
    <w:pPr>
      <w:tabs>
        <w:tab w:val="center" w:pos="8010"/>
      </w:tabs>
      <w:spacing w:before="0" w:after="0"/>
      <w:ind w:left="360"/>
    </w:pPr>
    <w:rPr>
      <w:rFonts w:cstheme="minorHAnsi"/>
      <w:sz w:val="22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2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1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7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clerk@hev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Peti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6CF89-36F7-4B54-A189-58A8E689B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EF04C-DB0D-4B34-890C-AD43AAB0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Petition</Template>
  <TotalTime>162</TotalTime>
  <Pages>6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</vt:lpstr>
    </vt:vector>
  </TitlesOfParts>
  <Company/>
  <LinksUpToDate>false</LinksUpToDate>
  <CharactersWithSpaces>12579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</dc:title>
  <dc:creator>Sarah</dc:creator>
  <cp:lastModifiedBy>Clerk</cp:lastModifiedBy>
  <cp:revision>5</cp:revision>
  <cp:lastPrinted>2019-01-14T15:21:00Z</cp:lastPrinted>
  <dcterms:created xsi:type="dcterms:W3CDTF">2021-01-13T10:13:00Z</dcterms:created>
  <dcterms:modified xsi:type="dcterms:W3CDTF">2021-03-01T09:19:00Z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TC060891931033</vt:lpwstr>
  </property>
</Properties>
</file>